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0" w:rsidRDefault="002853C0" w:rsidP="00BF0206">
      <w:pPr>
        <w:ind w:left="-180"/>
        <w:rPr>
          <w:rFonts w:cs="Arial"/>
        </w:rPr>
      </w:pPr>
      <w:bookmarkStart w:id="0" w:name="_GoBack"/>
      <w:bookmarkEnd w:id="0"/>
    </w:p>
    <w:p w:rsidR="002A4B9C" w:rsidRDefault="002A4B9C" w:rsidP="00BF0206">
      <w:pPr>
        <w:ind w:left="-180"/>
        <w:rPr>
          <w:rFonts w:cs="Arial"/>
        </w:rPr>
      </w:pPr>
    </w:p>
    <w:p w:rsidR="0023434F" w:rsidRPr="0023434F" w:rsidRDefault="00047369" w:rsidP="00BF0206">
      <w:pPr>
        <w:ind w:left="-180"/>
        <w:rPr>
          <w:rFonts w:cs="Arial"/>
        </w:rPr>
      </w:pPr>
      <w:r>
        <w:rPr>
          <w:rFonts w:cs="Arial"/>
        </w:rPr>
        <w:t>February 18, 2015</w:t>
      </w:r>
    </w:p>
    <w:p w:rsidR="002853C0" w:rsidRDefault="002853C0" w:rsidP="00BF0206">
      <w:pPr>
        <w:ind w:left="-180"/>
        <w:rPr>
          <w:rFonts w:cs="Arial"/>
        </w:rPr>
      </w:pPr>
    </w:p>
    <w:p w:rsidR="008E4193" w:rsidRPr="0023434F" w:rsidRDefault="0023434F" w:rsidP="00BF0206">
      <w:pPr>
        <w:ind w:left="-180"/>
        <w:rPr>
          <w:rFonts w:cs="Arial"/>
        </w:rPr>
      </w:pPr>
      <w:r w:rsidRPr="0023434F">
        <w:rPr>
          <w:rFonts w:cs="Arial"/>
        </w:rPr>
        <w:t>Dear</w:t>
      </w:r>
      <w:r w:rsidR="000138DA">
        <w:rPr>
          <w:rFonts w:cs="Arial"/>
        </w:rPr>
        <w:t xml:space="preserve"> Berryessa </w:t>
      </w:r>
      <w:r w:rsidR="003C2201">
        <w:rPr>
          <w:rFonts w:cs="Arial"/>
        </w:rPr>
        <w:t>Park</w:t>
      </w:r>
      <w:r w:rsidR="000138DA">
        <w:rPr>
          <w:rFonts w:cs="Arial"/>
        </w:rPr>
        <w:t xml:space="preserve"> Property Owner:</w:t>
      </w:r>
      <w:r w:rsidRPr="0023434F">
        <w:rPr>
          <w:rFonts w:cs="Arial"/>
        </w:rPr>
        <w:t xml:space="preserve"> </w:t>
      </w:r>
    </w:p>
    <w:p w:rsidR="0023434F" w:rsidRPr="0023434F" w:rsidRDefault="0023434F" w:rsidP="00BF0206">
      <w:pPr>
        <w:ind w:left="-180"/>
        <w:rPr>
          <w:rFonts w:cs="Arial"/>
        </w:rPr>
      </w:pPr>
      <w:r w:rsidRPr="0023434F">
        <w:rPr>
          <w:rFonts w:cs="Arial"/>
        </w:rPr>
        <w:t xml:space="preserve">This is to notify you </w:t>
      </w:r>
      <w:r>
        <w:rPr>
          <w:rFonts w:cs="Arial"/>
        </w:rPr>
        <w:t>that a</w:t>
      </w:r>
      <w:r w:rsidRPr="0023434F">
        <w:rPr>
          <w:rFonts w:cs="Arial"/>
        </w:rPr>
        <w:t xml:space="preserve"> triathlon race event, consisting of swim, bike and run will be conducted in and around </w:t>
      </w:r>
      <w:r w:rsidR="002853C0">
        <w:rPr>
          <w:rFonts w:cs="Arial"/>
        </w:rPr>
        <w:t>Putah</w:t>
      </w:r>
      <w:r w:rsidR="004A3B80">
        <w:rPr>
          <w:rFonts w:cs="Arial"/>
        </w:rPr>
        <w:t xml:space="preserve"> Canyon</w:t>
      </w:r>
      <w:r w:rsidR="002853C0">
        <w:rPr>
          <w:rFonts w:cs="Arial"/>
        </w:rPr>
        <w:t xml:space="preserve"> Rec</w:t>
      </w:r>
      <w:r w:rsidR="004A3B80">
        <w:rPr>
          <w:rFonts w:cs="Arial"/>
        </w:rPr>
        <w:t>reation</w:t>
      </w:r>
      <w:r w:rsidR="002853C0">
        <w:rPr>
          <w:rFonts w:cs="Arial"/>
        </w:rPr>
        <w:t xml:space="preserve"> Area, formerly known as </w:t>
      </w:r>
      <w:r w:rsidRPr="0023434F">
        <w:rPr>
          <w:rFonts w:cs="Arial"/>
        </w:rPr>
        <w:t>Chaparral Cove at Lake Berryessa, Napa, CA on Saturday, April 1</w:t>
      </w:r>
      <w:r w:rsidR="00047369">
        <w:rPr>
          <w:rFonts w:cs="Arial"/>
        </w:rPr>
        <w:t>1</w:t>
      </w:r>
      <w:r w:rsidRPr="0023434F">
        <w:rPr>
          <w:rFonts w:cs="Arial"/>
        </w:rPr>
        <w:t>, 201</w:t>
      </w:r>
      <w:r w:rsidR="00047369">
        <w:rPr>
          <w:rFonts w:cs="Arial"/>
        </w:rPr>
        <w:t>5</w:t>
      </w:r>
      <w:r w:rsidRPr="0023434F">
        <w:rPr>
          <w:rFonts w:cs="Arial"/>
        </w:rPr>
        <w:t xml:space="preserve"> between 7:00 AM and </w:t>
      </w:r>
      <w:r w:rsidR="003524D3">
        <w:rPr>
          <w:rFonts w:cs="Arial"/>
        </w:rPr>
        <w:t>11</w:t>
      </w:r>
      <w:r w:rsidRPr="0023434F">
        <w:rPr>
          <w:rFonts w:cs="Arial"/>
        </w:rPr>
        <w:t>:</w:t>
      </w:r>
      <w:r w:rsidR="00AF29A9">
        <w:rPr>
          <w:rFonts w:cs="Arial"/>
        </w:rPr>
        <w:t>59</w:t>
      </w:r>
      <w:r w:rsidRPr="0023434F">
        <w:rPr>
          <w:rFonts w:cs="Arial"/>
        </w:rPr>
        <w:t xml:space="preserve"> PM and on Sunday April 1</w:t>
      </w:r>
      <w:r w:rsidR="00047369">
        <w:rPr>
          <w:rFonts w:cs="Arial"/>
        </w:rPr>
        <w:t>2</w:t>
      </w:r>
      <w:r w:rsidRPr="0023434F">
        <w:rPr>
          <w:rFonts w:cs="Arial"/>
        </w:rPr>
        <w:t>, 201</w:t>
      </w:r>
      <w:r w:rsidR="00047369">
        <w:rPr>
          <w:rFonts w:cs="Arial"/>
        </w:rPr>
        <w:t>5</w:t>
      </w:r>
      <w:r w:rsidRPr="0023434F">
        <w:rPr>
          <w:rFonts w:cs="Arial"/>
        </w:rPr>
        <w:t xml:space="preserve"> between 7:00 AM and </w:t>
      </w:r>
      <w:r w:rsidR="00AF29A9">
        <w:rPr>
          <w:rFonts w:cs="Arial"/>
        </w:rPr>
        <w:t>2</w:t>
      </w:r>
      <w:r w:rsidRPr="0023434F">
        <w:rPr>
          <w:rFonts w:cs="Arial"/>
        </w:rPr>
        <w:t>:</w:t>
      </w:r>
      <w:r w:rsidR="00AF29A9">
        <w:rPr>
          <w:rFonts w:cs="Arial"/>
        </w:rPr>
        <w:t>30</w:t>
      </w:r>
      <w:r w:rsidRPr="0023434F">
        <w:rPr>
          <w:rFonts w:cs="Arial"/>
        </w:rPr>
        <w:t xml:space="preserve"> PM.  </w:t>
      </w:r>
    </w:p>
    <w:p w:rsidR="0023434F" w:rsidRPr="000138DA" w:rsidRDefault="0023434F" w:rsidP="00BF0206">
      <w:pPr>
        <w:ind w:left="-180"/>
        <w:rPr>
          <w:rFonts w:cs="Arial"/>
        </w:rPr>
      </w:pPr>
      <w:r w:rsidRPr="0023434F">
        <w:rPr>
          <w:rFonts w:cs="Arial"/>
        </w:rPr>
        <w:t xml:space="preserve">A portion of Berryessa Knoxville Road </w:t>
      </w:r>
      <w:r w:rsidR="003C2201">
        <w:rPr>
          <w:rFonts w:cs="Arial"/>
        </w:rPr>
        <w:t xml:space="preserve">that is </w:t>
      </w:r>
      <w:r w:rsidR="002853C0">
        <w:rPr>
          <w:rFonts w:cs="Arial"/>
        </w:rPr>
        <w:t xml:space="preserve">located </w:t>
      </w:r>
      <w:r w:rsidR="003C2201">
        <w:rPr>
          <w:rFonts w:cs="Arial"/>
        </w:rPr>
        <w:t xml:space="preserve">north of </w:t>
      </w:r>
      <w:r w:rsidR="00047369">
        <w:rPr>
          <w:rFonts w:cs="Arial"/>
        </w:rPr>
        <w:t>Putah Canyon Recreation Area</w:t>
      </w:r>
      <w:r w:rsidR="003C2201">
        <w:rPr>
          <w:rFonts w:cs="Arial"/>
        </w:rPr>
        <w:t xml:space="preserve"> </w:t>
      </w:r>
      <w:r w:rsidRPr="0023434F">
        <w:rPr>
          <w:rFonts w:cs="Arial"/>
        </w:rPr>
        <w:t xml:space="preserve">will be </w:t>
      </w:r>
      <w:r>
        <w:rPr>
          <w:rFonts w:cs="Arial"/>
        </w:rPr>
        <w:t xml:space="preserve">partially </w:t>
      </w:r>
      <w:r w:rsidRPr="0023434F">
        <w:rPr>
          <w:rFonts w:cs="Arial"/>
        </w:rPr>
        <w:t xml:space="preserve">closed during the race with traffic control provided by the California Highway Patrol.  Local residents will be able to </w:t>
      </w:r>
      <w:r>
        <w:rPr>
          <w:rFonts w:cs="Arial"/>
        </w:rPr>
        <w:t xml:space="preserve">enter or leave their property with the </w:t>
      </w:r>
      <w:r w:rsidRPr="000138DA">
        <w:rPr>
          <w:rFonts w:cs="Arial"/>
        </w:rPr>
        <w:t>potential of some minor delays occasioned by the race.</w:t>
      </w:r>
    </w:p>
    <w:p w:rsidR="000138DA" w:rsidRPr="000138DA" w:rsidRDefault="000138DA" w:rsidP="00BF0206">
      <w:pPr>
        <w:ind w:left="-180"/>
        <w:rPr>
          <w:rFonts w:cs="Arial"/>
        </w:rPr>
      </w:pPr>
      <w:r w:rsidRPr="000138DA">
        <w:rPr>
          <w:rFonts w:cs="Arial"/>
        </w:rPr>
        <w:t xml:space="preserve">There will be no other closures of any roadways.  However, expect some delays due to cyclists on the following roads:  Berryessa Knoxville Rd., Pope Canyon Rd., </w:t>
      </w:r>
      <w:r w:rsidR="001C1B25">
        <w:rPr>
          <w:rFonts w:cs="Arial"/>
        </w:rPr>
        <w:t xml:space="preserve">Pope Valley Cross Road, Pope Valley Rd./Butts Canyon Rd., </w:t>
      </w:r>
      <w:r w:rsidR="003C2201">
        <w:rPr>
          <w:rFonts w:cs="Arial"/>
        </w:rPr>
        <w:t>Barnett</w:t>
      </w:r>
      <w:r w:rsidR="001C1B25">
        <w:rPr>
          <w:rFonts w:cs="Arial"/>
        </w:rPr>
        <w:t xml:space="preserve"> Rd., </w:t>
      </w:r>
      <w:r w:rsidR="00AF29A9">
        <w:rPr>
          <w:rFonts w:cs="Arial"/>
        </w:rPr>
        <w:t xml:space="preserve">Chiles Pope Valley Road, </w:t>
      </w:r>
      <w:r w:rsidR="001C1B25">
        <w:rPr>
          <w:rFonts w:cs="Arial"/>
        </w:rPr>
        <w:t xml:space="preserve">and </w:t>
      </w:r>
      <w:r w:rsidRPr="000138DA">
        <w:rPr>
          <w:rFonts w:cs="Arial"/>
        </w:rPr>
        <w:t>Sage Canyon Rd.</w:t>
      </w:r>
    </w:p>
    <w:p w:rsidR="0023434F" w:rsidRDefault="0023434F" w:rsidP="00BF0206">
      <w:pPr>
        <w:ind w:left="-180"/>
        <w:rPr>
          <w:rFonts w:cs="Arial"/>
        </w:rPr>
      </w:pPr>
      <w:r>
        <w:rPr>
          <w:rFonts w:cs="Arial"/>
        </w:rPr>
        <w:t>For more information, please contact John A.</w:t>
      </w:r>
      <w:r w:rsidR="00E14C30">
        <w:rPr>
          <w:rFonts w:cs="Arial"/>
        </w:rPr>
        <w:t xml:space="preserve"> Eickman by telephone at 845-247-7275</w:t>
      </w:r>
      <w:r>
        <w:rPr>
          <w:rFonts w:cs="Arial"/>
        </w:rPr>
        <w:t xml:space="preserve"> or by email at </w:t>
      </w:r>
      <w:hyperlink r:id="rId7" w:history="1">
        <w:r w:rsidR="00E14C30" w:rsidRPr="00430D55">
          <w:rPr>
            <w:rStyle w:val="Hyperlink"/>
            <w:rFonts w:cs="Arial"/>
          </w:rPr>
          <w:t>john@hitsendurance.com</w:t>
        </w:r>
      </w:hyperlink>
      <w:r>
        <w:rPr>
          <w:rFonts w:cs="Arial"/>
        </w:rPr>
        <w:t>.</w:t>
      </w:r>
    </w:p>
    <w:p w:rsidR="0023434F" w:rsidRDefault="0023434F" w:rsidP="00BF0206">
      <w:pPr>
        <w:ind w:left="-180"/>
        <w:rPr>
          <w:rFonts w:cs="Arial"/>
        </w:rPr>
      </w:pPr>
      <w:r>
        <w:rPr>
          <w:rFonts w:cs="Arial"/>
        </w:rPr>
        <w:t>Bests regards,</w:t>
      </w:r>
    </w:p>
    <w:p w:rsidR="0023434F" w:rsidRDefault="0023434F" w:rsidP="00BF0206">
      <w:pPr>
        <w:ind w:left="-180"/>
        <w:rPr>
          <w:rFonts w:cs="Arial"/>
        </w:rPr>
      </w:pPr>
    </w:p>
    <w:p w:rsidR="008E4193" w:rsidRPr="00B23CFF" w:rsidRDefault="0023434F" w:rsidP="00BF0206">
      <w:pPr>
        <w:ind w:left="-180"/>
        <w:rPr>
          <w:rFonts w:ascii="Arial" w:hAnsi="Arial" w:cs="Arial"/>
        </w:rPr>
      </w:pPr>
      <w:r>
        <w:rPr>
          <w:rFonts w:cs="Arial"/>
        </w:rPr>
        <w:t xml:space="preserve">John A. Eickman  </w:t>
      </w:r>
    </w:p>
    <w:sectPr w:rsidR="008E4193" w:rsidRPr="00B23CFF" w:rsidSect="008E419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90" w:right="1440" w:bottom="1440" w:left="1440" w:header="630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E0" w:rsidRDefault="00807AE0" w:rsidP="009531DD">
      <w:pPr>
        <w:spacing w:after="0" w:line="240" w:lineRule="auto"/>
      </w:pPr>
      <w:r>
        <w:separator/>
      </w:r>
    </w:p>
  </w:endnote>
  <w:endnote w:type="continuationSeparator" w:id="0">
    <w:p w:rsidR="00807AE0" w:rsidRDefault="00807AE0" w:rsidP="0095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FD" w:rsidRDefault="00582EFD" w:rsidP="00B23CFF">
    <w:pPr>
      <w:pStyle w:val="Footer"/>
      <w:tabs>
        <w:tab w:val="clear" w:pos="9360"/>
        <w:tab w:val="right" w:pos="10260"/>
      </w:tabs>
      <w:ind w:right="-900"/>
      <w:jc w:val="right"/>
    </w:pPr>
    <w:r w:rsidRPr="008E419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-1583055</wp:posOffset>
          </wp:positionV>
          <wp:extent cx="2876550" cy="1752600"/>
          <wp:effectExtent l="19050" t="0" r="0" b="0"/>
          <wp:wrapTight wrapText="bothSides">
            <wp:wrapPolygon edited="0">
              <wp:start x="-143" y="0"/>
              <wp:lineTo x="-143" y="21365"/>
              <wp:lineTo x="21600" y="21365"/>
              <wp:lineTo x="21600" y="0"/>
              <wp:lineTo x="-143" y="0"/>
            </wp:wrapPolygon>
          </wp:wrapTight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EFD" w:rsidRDefault="00582E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FD" w:rsidRDefault="00582EFD">
    <w:pPr>
      <w:pStyle w:val="Footer"/>
    </w:pPr>
    <w:r w:rsidRPr="008E4193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3790950</wp:posOffset>
          </wp:positionH>
          <wp:positionV relativeFrom="paragraph">
            <wp:posOffset>-1600835</wp:posOffset>
          </wp:positionV>
          <wp:extent cx="2876550" cy="1752600"/>
          <wp:effectExtent l="19050" t="0" r="0" b="0"/>
          <wp:wrapTight wrapText="bothSides">
            <wp:wrapPolygon edited="0">
              <wp:start x="-143" y="0"/>
              <wp:lineTo x="-143" y="21365"/>
              <wp:lineTo x="21600" y="21365"/>
              <wp:lineTo x="21600" y="0"/>
              <wp:lineTo x="-143" y="0"/>
            </wp:wrapPolygon>
          </wp:wrapTight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E0" w:rsidRDefault="00807AE0" w:rsidP="009531DD">
      <w:pPr>
        <w:spacing w:after="0" w:line="240" w:lineRule="auto"/>
      </w:pPr>
      <w:r>
        <w:separator/>
      </w:r>
    </w:p>
  </w:footnote>
  <w:footnote w:type="continuationSeparator" w:id="0">
    <w:p w:rsidR="00807AE0" w:rsidRDefault="00807AE0" w:rsidP="0095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FD" w:rsidRDefault="00582EFD" w:rsidP="00141B4C">
    <w:pPr>
      <w:pStyle w:val="Header"/>
      <w:ind w:left="-8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FD" w:rsidRDefault="00582EFD">
    <w:pPr>
      <w:pStyle w:val="Header"/>
    </w:pPr>
    <w:r w:rsidRPr="008E419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0</wp:posOffset>
          </wp:positionV>
          <wp:extent cx="7010400" cy="1000125"/>
          <wp:effectExtent l="19050" t="0" r="0" b="0"/>
          <wp:wrapTight wrapText="bothSides">
            <wp:wrapPolygon edited="0">
              <wp:start x="-59" y="0"/>
              <wp:lineTo x="-59" y="21367"/>
              <wp:lineTo x="21600" y="21367"/>
              <wp:lineTo x="21600" y="0"/>
              <wp:lineTo x="-59" y="0"/>
            </wp:wrapPolygon>
          </wp:wrapTight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1D"/>
    <w:rsid w:val="000138DA"/>
    <w:rsid w:val="00020BEC"/>
    <w:rsid w:val="00047369"/>
    <w:rsid w:val="00061F71"/>
    <w:rsid w:val="00141B4C"/>
    <w:rsid w:val="001C1B25"/>
    <w:rsid w:val="0023434F"/>
    <w:rsid w:val="00244389"/>
    <w:rsid w:val="002853C0"/>
    <w:rsid w:val="002A10E5"/>
    <w:rsid w:val="002A4B9C"/>
    <w:rsid w:val="002D471D"/>
    <w:rsid w:val="002E5943"/>
    <w:rsid w:val="0030390E"/>
    <w:rsid w:val="00334890"/>
    <w:rsid w:val="003454C7"/>
    <w:rsid w:val="00346D3F"/>
    <w:rsid w:val="003524D3"/>
    <w:rsid w:val="003C2201"/>
    <w:rsid w:val="003C36F7"/>
    <w:rsid w:val="00422221"/>
    <w:rsid w:val="00434680"/>
    <w:rsid w:val="0049105B"/>
    <w:rsid w:val="004A3B80"/>
    <w:rsid w:val="004C6BCF"/>
    <w:rsid w:val="004D09E7"/>
    <w:rsid w:val="00550E50"/>
    <w:rsid w:val="00582EFD"/>
    <w:rsid w:val="00602468"/>
    <w:rsid w:val="006042B8"/>
    <w:rsid w:val="00614B25"/>
    <w:rsid w:val="00625C27"/>
    <w:rsid w:val="006B4EC9"/>
    <w:rsid w:val="006C67BE"/>
    <w:rsid w:val="00796F21"/>
    <w:rsid w:val="00807AE0"/>
    <w:rsid w:val="008138B3"/>
    <w:rsid w:val="00825311"/>
    <w:rsid w:val="00827952"/>
    <w:rsid w:val="008E4193"/>
    <w:rsid w:val="009531DD"/>
    <w:rsid w:val="009C2FD0"/>
    <w:rsid w:val="00A17889"/>
    <w:rsid w:val="00AF1DDA"/>
    <w:rsid w:val="00AF29A9"/>
    <w:rsid w:val="00B23CFF"/>
    <w:rsid w:val="00B54891"/>
    <w:rsid w:val="00B835AA"/>
    <w:rsid w:val="00BF0206"/>
    <w:rsid w:val="00C3510D"/>
    <w:rsid w:val="00C8200E"/>
    <w:rsid w:val="00C823E3"/>
    <w:rsid w:val="00C87639"/>
    <w:rsid w:val="00C95790"/>
    <w:rsid w:val="00CE4409"/>
    <w:rsid w:val="00D77F18"/>
    <w:rsid w:val="00DF4DD6"/>
    <w:rsid w:val="00E06A9B"/>
    <w:rsid w:val="00E14C30"/>
    <w:rsid w:val="00E570D7"/>
    <w:rsid w:val="00F64CAC"/>
    <w:rsid w:val="00F85F21"/>
    <w:rsid w:val="00FB2D72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DD"/>
  </w:style>
  <w:style w:type="paragraph" w:styleId="Footer">
    <w:name w:val="footer"/>
    <w:basedOn w:val="Normal"/>
    <w:link w:val="FooterChar"/>
    <w:uiPriority w:val="99"/>
    <w:unhideWhenUsed/>
    <w:rsid w:val="0095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DD"/>
  </w:style>
  <w:style w:type="paragraph" w:styleId="BalloonText">
    <w:name w:val="Balloon Text"/>
    <w:basedOn w:val="Normal"/>
    <w:link w:val="BalloonTextChar"/>
    <w:uiPriority w:val="99"/>
    <w:semiHidden/>
    <w:unhideWhenUsed/>
    <w:rsid w:val="0095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34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A3B8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DD"/>
  </w:style>
  <w:style w:type="paragraph" w:styleId="Footer">
    <w:name w:val="footer"/>
    <w:basedOn w:val="Normal"/>
    <w:link w:val="FooterChar"/>
    <w:uiPriority w:val="99"/>
    <w:unhideWhenUsed/>
    <w:rsid w:val="0095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DD"/>
  </w:style>
  <w:style w:type="paragraph" w:styleId="BalloonText">
    <w:name w:val="Balloon Text"/>
    <w:basedOn w:val="Normal"/>
    <w:link w:val="BalloonTextChar"/>
    <w:uiPriority w:val="99"/>
    <w:semiHidden/>
    <w:unhideWhenUsed/>
    <w:rsid w:val="0095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34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4A3B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@hitsenduranc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A.%20Eickman.JOHN\Application%20Data\Microsoft\Templates\HITS%20Triathlon%20Letterhead%20B&amp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HITS Triathlon Letterhead B&amp;W.dotx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Eickman</dc:creator>
  <cp:lastModifiedBy>Stiltz, Nancy</cp:lastModifiedBy>
  <cp:revision>2</cp:revision>
  <cp:lastPrinted>2014-03-21T14:36:00Z</cp:lastPrinted>
  <dcterms:created xsi:type="dcterms:W3CDTF">2015-02-18T19:15:00Z</dcterms:created>
  <dcterms:modified xsi:type="dcterms:W3CDTF">2015-02-18T19:15:00Z</dcterms:modified>
</cp:coreProperties>
</file>