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DB" w:rsidRPr="00B750DB" w:rsidRDefault="00B750DB" w:rsidP="00B750DB">
      <w:pPr>
        <w:rPr>
          <w:rFonts w:ascii="Garamond" w:hAnsi="Garamond"/>
          <w:sz w:val="24"/>
          <w:szCs w:val="24"/>
        </w:rPr>
      </w:pPr>
    </w:p>
    <w:p w:rsidR="00B750DB" w:rsidRPr="00B750DB" w:rsidRDefault="00B750DB" w:rsidP="00B750DB">
      <w:pPr>
        <w:rPr>
          <w:rFonts w:ascii="Garamond" w:hAnsi="Garamond"/>
          <w:sz w:val="24"/>
          <w:szCs w:val="24"/>
        </w:rPr>
      </w:pPr>
      <w:r w:rsidRPr="00B750DB">
        <w:rPr>
          <w:rFonts w:ascii="Garamond" w:hAnsi="Garamond"/>
          <w:sz w:val="24"/>
          <w:szCs w:val="24"/>
        </w:rPr>
        <w:t>September 12, 2017</w:t>
      </w:r>
    </w:p>
    <w:p w:rsidR="00B750DB" w:rsidRPr="00B750DB" w:rsidRDefault="00B750DB" w:rsidP="00B750DB">
      <w:pPr>
        <w:rPr>
          <w:rFonts w:ascii="Garamond" w:hAnsi="Garamond"/>
          <w:sz w:val="24"/>
          <w:szCs w:val="24"/>
        </w:rPr>
      </w:pPr>
    </w:p>
    <w:p w:rsidR="00B750DB" w:rsidRPr="00B750DB" w:rsidRDefault="00B750DB" w:rsidP="00B750DB">
      <w:pPr>
        <w:rPr>
          <w:rFonts w:ascii="Garamond" w:hAnsi="Garamond"/>
          <w:sz w:val="24"/>
          <w:szCs w:val="24"/>
        </w:rPr>
      </w:pPr>
      <w:r w:rsidRPr="00B750DB">
        <w:rPr>
          <w:rFonts w:ascii="Garamond" w:hAnsi="Garamond"/>
          <w:sz w:val="24"/>
          <w:szCs w:val="24"/>
        </w:rPr>
        <w:t>Terence Mulligan</w:t>
      </w:r>
    </w:p>
    <w:p w:rsidR="00B750DB" w:rsidRPr="00B750DB" w:rsidRDefault="00B750DB" w:rsidP="00B750DB">
      <w:pPr>
        <w:rPr>
          <w:rFonts w:ascii="Garamond" w:hAnsi="Garamond"/>
          <w:sz w:val="24"/>
          <w:szCs w:val="24"/>
        </w:rPr>
      </w:pPr>
      <w:r w:rsidRPr="00B750DB">
        <w:rPr>
          <w:rFonts w:ascii="Garamond" w:hAnsi="Garamond"/>
          <w:sz w:val="24"/>
          <w:szCs w:val="24"/>
        </w:rPr>
        <w:t>President, Napa Valley Community Foundation</w:t>
      </w:r>
    </w:p>
    <w:p w:rsidR="00B750DB" w:rsidRPr="00B750DB" w:rsidRDefault="00B750DB" w:rsidP="00B750DB">
      <w:pPr>
        <w:rPr>
          <w:rFonts w:ascii="Garamond" w:hAnsi="Garamond"/>
          <w:sz w:val="24"/>
          <w:szCs w:val="24"/>
        </w:rPr>
      </w:pPr>
      <w:r w:rsidRPr="00B750DB">
        <w:rPr>
          <w:rFonts w:ascii="Garamond" w:hAnsi="Garamond"/>
          <w:sz w:val="24"/>
          <w:szCs w:val="24"/>
        </w:rPr>
        <w:t>3299 Claremont Way #2</w:t>
      </w:r>
    </w:p>
    <w:p w:rsidR="00B750DB" w:rsidRPr="00B750DB" w:rsidRDefault="00B750DB" w:rsidP="00B750DB">
      <w:pPr>
        <w:rPr>
          <w:rFonts w:ascii="Garamond" w:hAnsi="Garamond"/>
          <w:sz w:val="24"/>
          <w:szCs w:val="24"/>
        </w:rPr>
      </w:pPr>
      <w:r w:rsidRPr="00B750DB">
        <w:rPr>
          <w:rFonts w:ascii="Garamond" w:hAnsi="Garamond"/>
          <w:sz w:val="24"/>
          <w:szCs w:val="24"/>
        </w:rPr>
        <w:t>Napa, Ca 94558</w:t>
      </w:r>
    </w:p>
    <w:p w:rsidR="005F3B49" w:rsidRPr="00B750DB" w:rsidRDefault="005F3B49" w:rsidP="00DE19CB">
      <w:pPr>
        <w:rPr>
          <w:rFonts w:ascii="Garamond" w:hAnsi="Garamond"/>
          <w:sz w:val="24"/>
          <w:szCs w:val="24"/>
        </w:rPr>
      </w:pPr>
    </w:p>
    <w:p w:rsidR="00B750DB" w:rsidRPr="00B750DB" w:rsidRDefault="00B750DB" w:rsidP="00DE19CB">
      <w:pPr>
        <w:rPr>
          <w:rFonts w:ascii="Garamond" w:hAnsi="Garamond"/>
          <w:sz w:val="24"/>
          <w:szCs w:val="24"/>
        </w:rPr>
      </w:pPr>
      <w:r w:rsidRPr="00B750DB">
        <w:rPr>
          <w:rFonts w:ascii="Garamond" w:hAnsi="Garamond"/>
          <w:sz w:val="24"/>
          <w:szCs w:val="24"/>
        </w:rPr>
        <w:t>Dear Mr. Mulligan:</w:t>
      </w:r>
    </w:p>
    <w:p w:rsidR="00B750DB" w:rsidRPr="00B750DB" w:rsidRDefault="00B750DB" w:rsidP="00DE19CB">
      <w:pPr>
        <w:rPr>
          <w:rFonts w:ascii="Garamond" w:hAnsi="Garamond"/>
          <w:sz w:val="24"/>
          <w:szCs w:val="24"/>
        </w:rPr>
      </w:pPr>
    </w:p>
    <w:p w:rsidR="00B750DB" w:rsidRPr="00B750DB" w:rsidRDefault="00B750DB" w:rsidP="00B750DB">
      <w:pPr>
        <w:rPr>
          <w:rFonts w:ascii="Garamond" w:hAnsi="Garamond"/>
          <w:sz w:val="24"/>
          <w:szCs w:val="24"/>
        </w:rPr>
      </w:pPr>
      <w:r w:rsidRPr="00B750DB">
        <w:rPr>
          <w:rFonts w:ascii="Garamond" w:hAnsi="Garamond"/>
          <w:sz w:val="24"/>
          <w:szCs w:val="24"/>
        </w:rPr>
        <w:tab/>
      </w:r>
      <w:r w:rsidRPr="00B750DB">
        <w:rPr>
          <w:rFonts w:ascii="Garamond" w:hAnsi="Garamond"/>
          <w:sz w:val="24"/>
          <w:szCs w:val="24"/>
        </w:rPr>
        <w:t xml:space="preserve">Thank you very much for your generous support of the Invest Health Second Unit Revolving Loan Fund project. As you know, this project is a joint effort between the City of Napa, the Queen of the Valley Community Benefits Department and the Health and Human Services Agency. </w:t>
      </w:r>
    </w:p>
    <w:p w:rsidR="00B750DB" w:rsidRPr="00B750DB" w:rsidRDefault="00B750DB" w:rsidP="00B750DB">
      <w:pPr>
        <w:rPr>
          <w:rFonts w:ascii="Garamond" w:hAnsi="Garamond"/>
          <w:sz w:val="24"/>
          <w:szCs w:val="24"/>
        </w:rPr>
      </w:pPr>
    </w:p>
    <w:p w:rsidR="00B750DB" w:rsidRPr="00B750DB" w:rsidRDefault="00B750DB" w:rsidP="00B750DB">
      <w:pPr>
        <w:ind w:firstLine="720"/>
        <w:rPr>
          <w:rFonts w:ascii="Garamond" w:hAnsi="Garamond"/>
          <w:sz w:val="24"/>
          <w:szCs w:val="24"/>
        </w:rPr>
      </w:pPr>
      <w:r w:rsidRPr="00B750DB">
        <w:rPr>
          <w:rFonts w:ascii="Garamond" w:hAnsi="Garamond"/>
          <w:sz w:val="24"/>
          <w:szCs w:val="24"/>
        </w:rPr>
        <w:t>The support of the philanthropic community in this effort to address this key issue in our community is a critical component in building community knowledge about and capacity to address local health issues.</w:t>
      </w:r>
    </w:p>
    <w:p w:rsidR="00B750DB" w:rsidRPr="00B750DB" w:rsidRDefault="00B750DB" w:rsidP="00B750DB">
      <w:pPr>
        <w:rPr>
          <w:rFonts w:ascii="Garamond" w:hAnsi="Garamond"/>
          <w:sz w:val="24"/>
          <w:szCs w:val="24"/>
        </w:rPr>
      </w:pPr>
    </w:p>
    <w:p w:rsidR="00B750DB" w:rsidRPr="00B750DB" w:rsidRDefault="00B750DB" w:rsidP="00B750DB">
      <w:pPr>
        <w:ind w:firstLine="720"/>
        <w:rPr>
          <w:rFonts w:ascii="Garamond" w:hAnsi="Garamond"/>
          <w:sz w:val="24"/>
          <w:szCs w:val="24"/>
        </w:rPr>
      </w:pPr>
      <w:r w:rsidRPr="00B750DB">
        <w:rPr>
          <w:rFonts w:ascii="Garamond" w:hAnsi="Garamond"/>
          <w:sz w:val="24"/>
          <w:szCs w:val="24"/>
        </w:rPr>
        <w:t>Thanks again for your generous support.</w:t>
      </w:r>
      <w:bookmarkStart w:id="0" w:name="_GoBack"/>
      <w:bookmarkEnd w:id="0"/>
    </w:p>
    <w:p w:rsidR="00B750DB" w:rsidRPr="00B750DB" w:rsidRDefault="00B750DB" w:rsidP="00B750DB">
      <w:pPr>
        <w:rPr>
          <w:rFonts w:ascii="Garamond" w:hAnsi="Garamond"/>
          <w:sz w:val="24"/>
          <w:szCs w:val="24"/>
        </w:rPr>
      </w:pPr>
    </w:p>
    <w:p w:rsidR="00B750DB" w:rsidRPr="00B750DB" w:rsidRDefault="00B750DB" w:rsidP="00B750DB">
      <w:pPr>
        <w:rPr>
          <w:rFonts w:ascii="Garamond" w:hAnsi="Garamond"/>
          <w:sz w:val="24"/>
          <w:szCs w:val="24"/>
        </w:rPr>
      </w:pPr>
      <w:r w:rsidRPr="00B750DB">
        <w:rPr>
          <w:rFonts w:ascii="Garamond" w:hAnsi="Garamond"/>
          <w:sz w:val="24"/>
          <w:szCs w:val="24"/>
        </w:rPr>
        <w:t>Sincerely,</w:t>
      </w:r>
    </w:p>
    <w:p w:rsidR="00B750DB" w:rsidRPr="00B750DB" w:rsidRDefault="00B750DB" w:rsidP="00B750DB">
      <w:pPr>
        <w:rPr>
          <w:rFonts w:ascii="Garamond" w:hAnsi="Garamond"/>
          <w:sz w:val="24"/>
          <w:szCs w:val="24"/>
        </w:rPr>
      </w:pPr>
    </w:p>
    <w:p w:rsidR="00B750DB" w:rsidRPr="00B750DB" w:rsidRDefault="00B750DB" w:rsidP="00B750DB">
      <w:pPr>
        <w:rPr>
          <w:rFonts w:ascii="Garamond" w:hAnsi="Garamond"/>
          <w:sz w:val="24"/>
          <w:szCs w:val="24"/>
        </w:rPr>
      </w:pPr>
    </w:p>
    <w:p w:rsidR="00B750DB" w:rsidRPr="00B750DB" w:rsidRDefault="00B750DB" w:rsidP="00B750DB">
      <w:pPr>
        <w:rPr>
          <w:rFonts w:ascii="Garamond" w:hAnsi="Garamond"/>
          <w:sz w:val="24"/>
          <w:szCs w:val="24"/>
        </w:rPr>
      </w:pPr>
      <w:r w:rsidRPr="00B750DB">
        <w:rPr>
          <w:rFonts w:ascii="Garamond" w:hAnsi="Garamond"/>
          <w:sz w:val="24"/>
          <w:szCs w:val="24"/>
        </w:rPr>
        <w:t>Belia Ramos</w:t>
      </w:r>
    </w:p>
    <w:p w:rsidR="00B750DB" w:rsidRPr="00B750DB" w:rsidRDefault="00B750DB" w:rsidP="00B750DB">
      <w:pPr>
        <w:rPr>
          <w:rFonts w:ascii="Garamond" w:hAnsi="Garamond"/>
          <w:sz w:val="24"/>
          <w:szCs w:val="24"/>
        </w:rPr>
      </w:pPr>
      <w:r w:rsidRPr="00B750DB">
        <w:rPr>
          <w:rFonts w:ascii="Garamond" w:hAnsi="Garamond"/>
          <w:sz w:val="24"/>
          <w:szCs w:val="24"/>
        </w:rPr>
        <w:t>Chair of the Board of Supervisors</w:t>
      </w:r>
    </w:p>
    <w:p w:rsidR="00B750DB" w:rsidRDefault="00B750DB" w:rsidP="00B750DB">
      <w:pPr>
        <w:rPr>
          <w:rFonts w:ascii="Times New Roman" w:hAnsi="Times New Roman"/>
          <w:sz w:val="24"/>
          <w:szCs w:val="24"/>
        </w:rPr>
      </w:pPr>
    </w:p>
    <w:p w:rsidR="00B750DB" w:rsidRPr="00DE19CB" w:rsidRDefault="00B750DB" w:rsidP="00DE19CB">
      <w:pPr>
        <w:rPr>
          <w:rFonts w:ascii="Palatino Linotype" w:hAnsi="Palatino Linotype"/>
        </w:rPr>
      </w:pPr>
    </w:p>
    <w:sectPr w:rsidR="00B750DB" w:rsidRPr="00DE19CB" w:rsidSect="00E012E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F8E" w:rsidRDefault="00382F8E">
      <w:r>
        <w:separator/>
      </w:r>
    </w:p>
  </w:endnote>
  <w:endnote w:type="continuationSeparator" w:id="0">
    <w:p w:rsidR="00382F8E" w:rsidRDefault="0038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1C" w:rsidRPr="00720323" w:rsidRDefault="00BD6D1C" w:rsidP="00720323">
    <w:pPr>
      <w:pStyle w:val="Footer"/>
      <w:jc w:val="center"/>
      <w:rPr>
        <w:rFonts w:ascii="Arial" w:hAnsi="Arial" w:cs="Arial"/>
        <w:sz w:val="20"/>
        <w:szCs w:val="20"/>
      </w:rPr>
    </w:pPr>
    <w:r w:rsidRPr="00720323">
      <w:rPr>
        <w:rStyle w:val="PageNumber"/>
        <w:rFonts w:ascii="Arial" w:hAnsi="Arial" w:cs="Arial"/>
        <w:sz w:val="20"/>
        <w:szCs w:val="20"/>
      </w:rPr>
      <w:fldChar w:fldCharType="begin"/>
    </w:r>
    <w:r w:rsidRPr="00720323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20323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 w:rsidRPr="00720323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962"/>
      <w:gridCol w:w="1910"/>
      <w:gridCol w:w="1894"/>
      <w:gridCol w:w="1910"/>
      <w:gridCol w:w="1900"/>
    </w:tblGrid>
    <w:tr w:rsidR="00BD6D1C" w:rsidTr="007F75A6">
      <w:tc>
        <w:tcPr>
          <w:tcW w:w="2059" w:type="dxa"/>
        </w:tcPr>
        <w:p w:rsidR="00BD6D1C" w:rsidRPr="007F75A6" w:rsidRDefault="000A4F5F" w:rsidP="007F75A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7F75A6">
            <w:rPr>
              <w:rFonts w:ascii="Arial" w:hAnsi="Arial" w:cs="Arial"/>
              <w:b/>
              <w:sz w:val="16"/>
              <w:szCs w:val="16"/>
            </w:rPr>
            <w:t>Brad Wagenknecht</w:t>
          </w:r>
          <w:r w:rsidR="00BD6D1C" w:rsidRPr="007F75A6">
            <w:rPr>
              <w:rFonts w:ascii="Arial" w:hAnsi="Arial" w:cs="Arial"/>
              <w:sz w:val="16"/>
              <w:szCs w:val="16"/>
            </w:rPr>
            <w:br/>
            <w:t>District 1</w:t>
          </w:r>
        </w:p>
      </w:tc>
      <w:tc>
        <w:tcPr>
          <w:tcW w:w="2059" w:type="dxa"/>
        </w:tcPr>
        <w:p w:rsidR="00BD6D1C" w:rsidRPr="007F75A6" w:rsidRDefault="006C4907" w:rsidP="007F75A6">
          <w:pPr>
            <w:pStyle w:val="Foot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16"/>
              <w:szCs w:val="16"/>
            </w:rPr>
            <w:t>Ryan Gregory</w:t>
          </w:r>
          <w:r w:rsidR="00BD6D1C" w:rsidRPr="007F75A6">
            <w:rPr>
              <w:rFonts w:ascii="Arial" w:hAnsi="Arial" w:cs="Arial"/>
              <w:sz w:val="16"/>
              <w:szCs w:val="16"/>
            </w:rPr>
            <w:br/>
            <w:t>District 2</w:t>
          </w:r>
        </w:p>
      </w:tc>
      <w:tc>
        <w:tcPr>
          <w:tcW w:w="2059" w:type="dxa"/>
        </w:tcPr>
        <w:p w:rsidR="00BD6D1C" w:rsidRPr="007F75A6" w:rsidRDefault="00BD6D1C" w:rsidP="007F75A6">
          <w:pPr>
            <w:pStyle w:val="Footer"/>
            <w:jc w:val="center"/>
            <w:rPr>
              <w:rFonts w:ascii="Arial" w:hAnsi="Arial" w:cs="Arial"/>
            </w:rPr>
          </w:pPr>
          <w:smartTag w:uri="urn:schemas-microsoft-com:office:smarttags" w:element="place">
            <w:smartTag w:uri="urn:schemas-microsoft-com:office:smarttags" w:element="PlaceName">
              <w:r w:rsidRPr="007F75A6">
                <w:rPr>
                  <w:rFonts w:ascii="Arial" w:hAnsi="Arial" w:cs="Arial"/>
                  <w:b/>
                  <w:sz w:val="16"/>
                  <w:szCs w:val="16"/>
                </w:rPr>
                <w:t>Diane</w:t>
              </w:r>
            </w:smartTag>
            <w:r w:rsidRPr="007F75A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martTag w:uri="urn:schemas-microsoft-com:office:smarttags" w:element="PlaceName">
              <w:r w:rsidRPr="007F75A6">
                <w:rPr>
                  <w:rFonts w:ascii="Arial" w:hAnsi="Arial" w:cs="Arial"/>
                  <w:b/>
                  <w:sz w:val="16"/>
                  <w:szCs w:val="16"/>
                </w:rPr>
                <w:t>Dillon</w:t>
              </w:r>
            </w:smartTag>
            <w:r w:rsidRPr="007F75A6">
              <w:rPr>
                <w:rFonts w:ascii="Arial" w:hAnsi="Arial" w:cs="Arial"/>
                <w:sz w:val="16"/>
                <w:szCs w:val="16"/>
              </w:rPr>
              <w:br/>
            </w:r>
            <w:smartTag w:uri="urn:schemas-microsoft-com:office:smarttags" w:element="PlaceName">
              <w:r w:rsidRPr="007F75A6">
                <w:rPr>
                  <w:rFonts w:ascii="Arial" w:hAnsi="Arial" w:cs="Arial"/>
                  <w:sz w:val="16"/>
                  <w:szCs w:val="16"/>
                </w:rPr>
                <w:t>District</w:t>
              </w:r>
            </w:smartTag>
          </w:smartTag>
          <w:r w:rsidRPr="007F75A6">
            <w:rPr>
              <w:rFonts w:ascii="Arial" w:hAnsi="Arial" w:cs="Arial"/>
              <w:sz w:val="16"/>
              <w:szCs w:val="16"/>
            </w:rPr>
            <w:t xml:space="preserve"> 3</w:t>
          </w:r>
        </w:p>
      </w:tc>
      <w:tc>
        <w:tcPr>
          <w:tcW w:w="2059" w:type="dxa"/>
        </w:tcPr>
        <w:p w:rsidR="00BD6D1C" w:rsidRPr="007F75A6" w:rsidRDefault="006C4907" w:rsidP="00CD3A1B">
          <w:pPr>
            <w:pStyle w:val="Foot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16"/>
              <w:szCs w:val="16"/>
            </w:rPr>
            <w:t>Alfredo Pedroza</w:t>
          </w:r>
          <w:r w:rsidR="00BD6D1C" w:rsidRPr="007F75A6">
            <w:rPr>
              <w:rFonts w:ascii="Arial" w:hAnsi="Arial" w:cs="Arial"/>
              <w:sz w:val="16"/>
              <w:szCs w:val="16"/>
            </w:rPr>
            <w:br/>
            <w:t>District 4</w:t>
          </w:r>
        </w:p>
      </w:tc>
      <w:tc>
        <w:tcPr>
          <w:tcW w:w="2060" w:type="dxa"/>
        </w:tcPr>
        <w:p w:rsidR="00BD6D1C" w:rsidRDefault="006C4907" w:rsidP="007F75A6">
          <w:pPr>
            <w:pStyle w:val="Footer"/>
            <w:jc w:val="center"/>
          </w:pPr>
          <w:r>
            <w:rPr>
              <w:rFonts w:ascii="Arial" w:hAnsi="Arial" w:cs="Arial"/>
              <w:b/>
              <w:sz w:val="16"/>
              <w:szCs w:val="16"/>
            </w:rPr>
            <w:t>Belia Ramos</w:t>
          </w:r>
          <w:r w:rsidR="00BD6D1C" w:rsidRPr="007F75A6">
            <w:rPr>
              <w:rFonts w:ascii="Arial" w:hAnsi="Arial" w:cs="Arial"/>
              <w:sz w:val="16"/>
              <w:szCs w:val="16"/>
            </w:rPr>
            <w:br/>
            <w:t>District 5</w:t>
          </w:r>
        </w:p>
      </w:tc>
    </w:tr>
  </w:tbl>
  <w:p w:rsidR="00BD6D1C" w:rsidRPr="0037486E" w:rsidRDefault="00BD6D1C" w:rsidP="0037486E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F8E" w:rsidRDefault="00382F8E">
      <w:r>
        <w:separator/>
      </w:r>
    </w:p>
  </w:footnote>
  <w:footnote w:type="continuationSeparator" w:id="0">
    <w:p w:rsidR="00382F8E" w:rsidRDefault="00382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1C" w:rsidRDefault="00BD6D1C" w:rsidP="003138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6D1C" w:rsidRDefault="00BD6D1C" w:rsidP="00E453B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1C" w:rsidRPr="00E453BA" w:rsidRDefault="00BD6D1C" w:rsidP="00E453BA">
    <w:pPr>
      <w:pStyle w:val="Header"/>
      <w:rPr>
        <w:rStyle w:val="PageNumber"/>
        <w:rFonts w:ascii="Arial" w:hAnsi="Arial" w:cs="Arial"/>
        <w:sz w:val="20"/>
        <w:szCs w:val="20"/>
      </w:rPr>
    </w:pPr>
    <w:r w:rsidRPr="00E453BA">
      <w:rPr>
        <w:rStyle w:val="PageNumber"/>
        <w:rFonts w:ascii="Arial" w:hAnsi="Arial" w:cs="Arial"/>
        <w:sz w:val="20"/>
        <w:szCs w:val="20"/>
      </w:rPr>
      <w:fldChar w:fldCharType="begin"/>
    </w:r>
    <w:r w:rsidRPr="00E453BA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453BA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 w:rsidRPr="00E453BA">
      <w:rPr>
        <w:rStyle w:val="PageNumber"/>
        <w:rFonts w:ascii="Arial" w:hAnsi="Arial" w:cs="Arial"/>
        <w:sz w:val="20"/>
        <w:szCs w:val="20"/>
      </w:rPr>
      <w:fldChar w:fldCharType="end"/>
    </w:r>
    <w:r w:rsidRPr="00E453BA">
      <w:rPr>
        <w:rStyle w:val="PageNumber"/>
        <w:rFonts w:ascii="Arial" w:hAnsi="Arial" w:cs="Arial"/>
        <w:sz w:val="20"/>
        <w:szCs w:val="20"/>
      </w:rPr>
      <w:t>-</w:t>
    </w:r>
    <w:r w:rsidRPr="00E453BA">
      <w:rPr>
        <w:rStyle w:val="PageNumber"/>
        <w:rFonts w:ascii="Arial" w:hAnsi="Arial" w:cs="Arial"/>
        <w:sz w:val="20"/>
        <w:szCs w:val="20"/>
      </w:rPr>
      <w:fldChar w:fldCharType="begin"/>
    </w:r>
    <w:r w:rsidRPr="00E453BA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453BA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 w:rsidRPr="00E453BA">
      <w:rPr>
        <w:rStyle w:val="PageNumber"/>
        <w:rFonts w:ascii="Arial" w:hAnsi="Arial" w:cs="Arial"/>
        <w:sz w:val="20"/>
        <w:szCs w:val="20"/>
      </w:rPr>
      <w:fldChar w:fldCharType="end"/>
    </w:r>
    <w:r w:rsidRPr="00E453BA">
      <w:rPr>
        <w:rStyle w:val="PageNumber"/>
        <w:rFonts w:ascii="Arial" w:hAnsi="Arial" w:cs="Arial"/>
        <w:sz w:val="20"/>
        <w:szCs w:val="20"/>
      </w:rPr>
      <w:t>-</w:t>
    </w:r>
    <w:r w:rsidRPr="00E453BA">
      <w:rPr>
        <w:rStyle w:val="PageNumber"/>
        <w:rFonts w:ascii="Arial" w:hAnsi="Arial" w:cs="Arial"/>
        <w:sz w:val="20"/>
        <w:szCs w:val="20"/>
      </w:rPr>
      <w:fldChar w:fldCharType="begin"/>
    </w:r>
    <w:r w:rsidRPr="00E453BA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453BA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 w:rsidRPr="00E453BA">
      <w:rPr>
        <w:rStyle w:val="PageNumber"/>
        <w:rFonts w:ascii="Arial" w:hAnsi="Arial" w:cs="Arial"/>
        <w:sz w:val="20"/>
        <w:szCs w:val="20"/>
      </w:rPr>
      <w:fldChar w:fldCharType="end"/>
    </w:r>
    <w:r w:rsidRPr="00E453BA">
      <w:rPr>
        <w:rStyle w:val="PageNumber"/>
        <w:rFonts w:ascii="Arial" w:hAnsi="Arial" w:cs="Arial"/>
        <w:sz w:val="20"/>
        <w:szCs w:val="20"/>
      </w:rPr>
      <w:t>-</w:t>
    </w:r>
    <w:r w:rsidRPr="00E453BA">
      <w:rPr>
        <w:rStyle w:val="PageNumber"/>
        <w:rFonts w:ascii="Arial" w:hAnsi="Arial" w:cs="Arial"/>
        <w:sz w:val="20"/>
        <w:szCs w:val="20"/>
      </w:rPr>
      <w:fldChar w:fldCharType="begin"/>
    </w:r>
    <w:r w:rsidRPr="00E453BA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453BA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 w:rsidRPr="00E453BA">
      <w:rPr>
        <w:rStyle w:val="PageNumber"/>
        <w:rFonts w:ascii="Arial" w:hAnsi="Arial" w:cs="Arial"/>
        <w:sz w:val="20"/>
        <w:szCs w:val="20"/>
      </w:rPr>
      <w:fldChar w:fldCharType="end"/>
    </w:r>
  </w:p>
  <w:p w:rsidR="00BD6D1C" w:rsidRPr="00E453BA" w:rsidRDefault="00BD6D1C" w:rsidP="007B74B4">
    <w:pPr>
      <w:rPr>
        <w:rFonts w:ascii="Arial" w:hAnsi="Arial" w:cs="Arial"/>
        <w:b/>
        <w:sz w:val="20"/>
        <w:szCs w:val="20"/>
      </w:rPr>
    </w:pPr>
    <w:r w:rsidRPr="00E453BA">
      <w:rPr>
        <w:rFonts w:ascii="Arial" w:hAnsi="Arial" w:cs="Arial"/>
        <w:b/>
        <w:sz w:val="20"/>
        <w:szCs w:val="20"/>
      </w:rPr>
      <w:fldChar w:fldCharType="begin"/>
    </w:r>
    <w:r w:rsidRPr="00E453BA">
      <w:rPr>
        <w:rFonts w:ascii="Arial" w:hAnsi="Arial" w:cs="Arial"/>
        <w:b/>
        <w:sz w:val="20"/>
        <w:szCs w:val="20"/>
      </w:rPr>
      <w:instrText xml:space="preserve"> MACROBUTTON  NoMacro [Headline here in 10 pt Ariel bold] </w:instrText>
    </w:r>
    <w:r w:rsidRPr="00E453BA">
      <w:rPr>
        <w:rFonts w:ascii="Arial" w:hAnsi="Arial" w:cs="Arial"/>
        <w:b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788"/>
      <w:gridCol w:w="4788"/>
    </w:tblGrid>
    <w:tr w:rsidR="00BD6D1C" w:rsidRPr="007F75A6" w:rsidTr="007F75A6">
      <w:tc>
        <w:tcPr>
          <w:tcW w:w="4788" w:type="dxa"/>
        </w:tcPr>
        <w:p w:rsidR="00BD6D1C" w:rsidRPr="007F75A6" w:rsidRDefault="0039221D" w:rsidP="007F75A6">
          <w:pPr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sz w:val="16"/>
              <w:szCs w:val="16"/>
            </w:rPr>
            <w:drawing>
              <wp:anchor distT="0" distB="0" distL="114300" distR="114300" simplePos="0" relativeHeight="251657728" behindDoc="0" locked="0" layoutInCell="1" allowOverlap="0" wp14:anchorId="1A9E5780" wp14:editId="1A9E5781">
                <wp:simplePos x="0" y="0"/>
                <wp:positionH relativeFrom="column">
                  <wp:posOffset>-1776095</wp:posOffset>
                </wp:positionH>
                <wp:positionV relativeFrom="paragraph">
                  <wp:posOffset>-130175</wp:posOffset>
                </wp:positionV>
                <wp:extent cx="1038225" cy="1362075"/>
                <wp:effectExtent l="0" t="0" r="9525" b="9525"/>
                <wp:wrapSquare wrapText="bothSides"/>
                <wp:docPr id="7" name="Picture 7" descr="seal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eal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88" w:type="dxa"/>
        </w:tcPr>
        <w:p w:rsidR="00BD6D1C" w:rsidRPr="007F75A6" w:rsidRDefault="00BD6D1C" w:rsidP="007F75A6">
          <w:pPr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7F75A6">
            <w:rPr>
              <w:rFonts w:ascii="Arial" w:hAnsi="Arial" w:cs="Arial"/>
              <w:b/>
              <w:sz w:val="16"/>
              <w:szCs w:val="16"/>
            </w:rPr>
            <w:t>Board of Supervisors</w:t>
          </w:r>
        </w:p>
        <w:p w:rsidR="00BD6D1C" w:rsidRPr="007F75A6" w:rsidRDefault="00BD6D1C" w:rsidP="007F75A6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:rsidR="00BD6D1C" w:rsidRPr="007F75A6" w:rsidRDefault="00BD6D1C" w:rsidP="007F75A6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7F75A6">
            <w:rPr>
              <w:rFonts w:ascii="Arial" w:hAnsi="Arial" w:cs="Arial"/>
              <w:sz w:val="16"/>
              <w:szCs w:val="16"/>
            </w:rPr>
            <w:t xml:space="preserve">1195 Third St. </w:t>
          </w:r>
        </w:p>
        <w:p w:rsidR="00BD6D1C" w:rsidRPr="007F75A6" w:rsidRDefault="00BD6D1C" w:rsidP="007F75A6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7F75A6">
            <w:rPr>
              <w:rFonts w:ascii="Arial" w:hAnsi="Arial" w:cs="Arial"/>
              <w:sz w:val="16"/>
              <w:szCs w:val="16"/>
            </w:rPr>
            <w:t>Suite 310</w:t>
          </w:r>
        </w:p>
        <w:p w:rsidR="00BD6D1C" w:rsidRPr="007F75A6" w:rsidRDefault="00BD6D1C" w:rsidP="007F75A6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7F75A6">
            <w:rPr>
              <w:rFonts w:ascii="Arial" w:hAnsi="Arial" w:cs="Arial"/>
              <w:sz w:val="16"/>
              <w:szCs w:val="16"/>
            </w:rPr>
            <w:t>Napa, CA 94559</w:t>
          </w:r>
        </w:p>
        <w:p w:rsidR="00BD6D1C" w:rsidRPr="007F75A6" w:rsidRDefault="007F63DA" w:rsidP="007F75A6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7F75A6">
            <w:rPr>
              <w:rFonts w:ascii="Arial" w:hAnsi="Arial" w:cs="Arial"/>
              <w:sz w:val="16"/>
              <w:szCs w:val="16"/>
            </w:rPr>
            <w:t>www.co</w:t>
          </w:r>
          <w:r w:rsidR="00406066" w:rsidRPr="007F75A6">
            <w:rPr>
              <w:rFonts w:ascii="Arial" w:hAnsi="Arial" w:cs="Arial"/>
              <w:sz w:val="16"/>
              <w:szCs w:val="16"/>
            </w:rPr>
            <w:t>untyofnapa.org</w:t>
          </w:r>
        </w:p>
        <w:p w:rsidR="007F63DA" w:rsidRPr="007F75A6" w:rsidRDefault="007F63DA" w:rsidP="007F75A6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:rsidR="007F63DA" w:rsidRPr="007F75A6" w:rsidRDefault="0039221D" w:rsidP="007F75A6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Main: (707) 253-4386</w:t>
          </w:r>
        </w:p>
        <w:p w:rsidR="007F63DA" w:rsidRPr="007F75A6" w:rsidRDefault="007F63DA" w:rsidP="007F75A6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7F75A6">
            <w:rPr>
              <w:rFonts w:ascii="Arial" w:hAnsi="Arial" w:cs="Arial"/>
              <w:sz w:val="16"/>
              <w:szCs w:val="16"/>
            </w:rPr>
            <w:t>Fax: (707) 253-4176</w:t>
          </w:r>
        </w:p>
        <w:p w:rsidR="00BD6D1C" w:rsidRPr="007F75A6" w:rsidRDefault="00BD6D1C" w:rsidP="007F75A6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:rsidR="00680986" w:rsidRPr="007F75A6" w:rsidRDefault="00382F8E" w:rsidP="007F75A6">
          <w:pPr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Belia Ramos</w:t>
          </w:r>
        </w:p>
        <w:p w:rsidR="00BD6D1C" w:rsidRPr="007F75A6" w:rsidRDefault="006C4907" w:rsidP="007F75A6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Chair</w:t>
          </w:r>
        </w:p>
        <w:p w:rsidR="00BD6D1C" w:rsidRPr="007F75A6" w:rsidRDefault="00BD6D1C" w:rsidP="007F75A6">
          <w:pPr>
            <w:jc w:val="right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BD6D1C" w:rsidRPr="0083356B" w:rsidRDefault="00BD6D1C" w:rsidP="00D952E2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8E"/>
    <w:rsid w:val="00001C29"/>
    <w:rsid w:val="00002D3F"/>
    <w:rsid w:val="000132FC"/>
    <w:rsid w:val="000142AD"/>
    <w:rsid w:val="00015FA1"/>
    <w:rsid w:val="00021A82"/>
    <w:rsid w:val="00021E2E"/>
    <w:rsid w:val="000226A2"/>
    <w:rsid w:val="00022EB0"/>
    <w:rsid w:val="00023677"/>
    <w:rsid w:val="00024267"/>
    <w:rsid w:val="00025F22"/>
    <w:rsid w:val="0003660D"/>
    <w:rsid w:val="0004472E"/>
    <w:rsid w:val="000460F9"/>
    <w:rsid w:val="00050EA8"/>
    <w:rsid w:val="000517F7"/>
    <w:rsid w:val="00061178"/>
    <w:rsid w:val="00061BC7"/>
    <w:rsid w:val="000628B2"/>
    <w:rsid w:val="000651FF"/>
    <w:rsid w:val="00074356"/>
    <w:rsid w:val="00083957"/>
    <w:rsid w:val="00087CAD"/>
    <w:rsid w:val="0009089F"/>
    <w:rsid w:val="0009145C"/>
    <w:rsid w:val="00094832"/>
    <w:rsid w:val="000A0521"/>
    <w:rsid w:val="000A1952"/>
    <w:rsid w:val="000A4F5F"/>
    <w:rsid w:val="000A5092"/>
    <w:rsid w:val="000B1C49"/>
    <w:rsid w:val="000D1FD6"/>
    <w:rsid w:val="000D37DF"/>
    <w:rsid w:val="000F40C8"/>
    <w:rsid w:val="00100C02"/>
    <w:rsid w:val="00103AC1"/>
    <w:rsid w:val="001135B0"/>
    <w:rsid w:val="00116BBB"/>
    <w:rsid w:val="00120125"/>
    <w:rsid w:val="0012254D"/>
    <w:rsid w:val="0012297D"/>
    <w:rsid w:val="001243D1"/>
    <w:rsid w:val="00127AB8"/>
    <w:rsid w:val="00131BF5"/>
    <w:rsid w:val="00131E40"/>
    <w:rsid w:val="00132730"/>
    <w:rsid w:val="001642E2"/>
    <w:rsid w:val="0016733B"/>
    <w:rsid w:val="0017080B"/>
    <w:rsid w:val="00170AC0"/>
    <w:rsid w:val="00171350"/>
    <w:rsid w:val="00172D3F"/>
    <w:rsid w:val="00175ACA"/>
    <w:rsid w:val="0017685D"/>
    <w:rsid w:val="0017775C"/>
    <w:rsid w:val="001812F9"/>
    <w:rsid w:val="00183E23"/>
    <w:rsid w:val="00184819"/>
    <w:rsid w:val="00185F72"/>
    <w:rsid w:val="001916AF"/>
    <w:rsid w:val="001928DE"/>
    <w:rsid w:val="001930EE"/>
    <w:rsid w:val="001949C2"/>
    <w:rsid w:val="001B2177"/>
    <w:rsid w:val="001B3645"/>
    <w:rsid w:val="001B72B3"/>
    <w:rsid w:val="001D3047"/>
    <w:rsid w:val="001D3238"/>
    <w:rsid w:val="001E08EF"/>
    <w:rsid w:val="001E6641"/>
    <w:rsid w:val="001F3C11"/>
    <w:rsid w:val="001F76B6"/>
    <w:rsid w:val="002002B0"/>
    <w:rsid w:val="00204518"/>
    <w:rsid w:val="0020590F"/>
    <w:rsid w:val="00210822"/>
    <w:rsid w:val="00213D9A"/>
    <w:rsid w:val="00216B40"/>
    <w:rsid w:val="00221AEB"/>
    <w:rsid w:val="00222E34"/>
    <w:rsid w:val="002272F4"/>
    <w:rsid w:val="00230D35"/>
    <w:rsid w:val="00231427"/>
    <w:rsid w:val="002336DC"/>
    <w:rsid w:val="00235DE9"/>
    <w:rsid w:val="00240276"/>
    <w:rsid w:val="00240F34"/>
    <w:rsid w:val="00245B09"/>
    <w:rsid w:val="00250043"/>
    <w:rsid w:val="002579A0"/>
    <w:rsid w:val="0026134A"/>
    <w:rsid w:val="00262186"/>
    <w:rsid w:val="00266A25"/>
    <w:rsid w:val="002723FC"/>
    <w:rsid w:val="002809ED"/>
    <w:rsid w:val="00285799"/>
    <w:rsid w:val="00293736"/>
    <w:rsid w:val="00295A91"/>
    <w:rsid w:val="002A53BC"/>
    <w:rsid w:val="002B2300"/>
    <w:rsid w:val="002B4EDC"/>
    <w:rsid w:val="002C0328"/>
    <w:rsid w:val="002C5A20"/>
    <w:rsid w:val="002C5FEA"/>
    <w:rsid w:val="002D2548"/>
    <w:rsid w:val="002D4D8E"/>
    <w:rsid w:val="002D7A8C"/>
    <w:rsid w:val="002E17D2"/>
    <w:rsid w:val="002E6058"/>
    <w:rsid w:val="002F4145"/>
    <w:rsid w:val="002F5243"/>
    <w:rsid w:val="00306764"/>
    <w:rsid w:val="00307EB5"/>
    <w:rsid w:val="003104D3"/>
    <w:rsid w:val="0031115B"/>
    <w:rsid w:val="003137C8"/>
    <w:rsid w:val="003138F8"/>
    <w:rsid w:val="003140CD"/>
    <w:rsid w:val="00315A89"/>
    <w:rsid w:val="00322119"/>
    <w:rsid w:val="00322192"/>
    <w:rsid w:val="003268D7"/>
    <w:rsid w:val="00333CC3"/>
    <w:rsid w:val="00334ECD"/>
    <w:rsid w:val="00341E69"/>
    <w:rsid w:val="00344883"/>
    <w:rsid w:val="00344ECE"/>
    <w:rsid w:val="00350B78"/>
    <w:rsid w:val="00355346"/>
    <w:rsid w:val="00355BB0"/>
    <w:rsid w:val="0035602F"/>
    <w:rsid w:val="00356697"/>
    <w:rsid w:val="00357AEB"/>
    <w:rsid w:val="003603D9"/>
    <w:rsid w:val="00367533"/>
    <w:rsid w:val="00370A58"/>
    <w:rsid w:val="0037486E"/>
    <w:rsid w:val="0037700C"/>
    <w:rsid w:val="003815F4"/>
    <w:rsid w:val="00382F8E"/>
    <w:rsid w:val="00390B0F"/>
    <w:rsid w:val="0039221D"/>
    <w:rsid w:val="0039346B"/>
    <w:rsid w:val="003A178B"/>
    <w:rsid w:val="003A3742"/>
    <w:rsid w:val="003A5675"/>
    <w:rsid w:val="003A5A85"/>
    <w:rsid w:val="003B3A7E"/>
    <w:rsid w:val="003C575E"/>
    <w:rsid w:val="003C586A"/>
    <w:rsid w:val="003C64A9"/>
    <w:rsid w:val="003C700C"/>
    <w:rsid w:val="003D0B6A"/>
    <w:rsid w:val="003E266C"/>
    <w:rsid w:val="003E37AC"/>
    <w:rsid w:val="003E42BF"/>
    <w:rsid w:val="003E73E0"/>
    <w:rsid w:val="003F6948"/>
    <w:rsid w:val="003F7521"/>
    <w:rsid w:val="003F7E52"/>
    <w:rsid w:val="00405453"/>
    <w:rsid w:val="00406066"/>
    <w:rsid w:val="004174B0"/>
    <w:rsid w:val="00420535"/>
    <w:rsid w:val="00421533"/>
    <w:rsid w:val="00421BB1"/>
    <w:rsid w:val="00432BE8"/>
    <w:rsid w:val="00434464"/>
    <w:rsid w:val="00434863"/>
    <w:rsid w:val="00436697"/>
    <w:rsid w:val="004442F2"/>
    <w:rsid w:val="00450394"/>
    <w:rsid w:val="00452F84"/>
    <w:rsid w:val="00453A49"/>
    <w:rsid w:val="00463011"/>
    <w:rsid w:val="00471DC0"/>
    <w:rsid w:val="00472499"/>
    <w:rsid w:val="0047728B"/>
    <w:rsid w:val="00490C7A"/>
    <w:rsid w:val="004919E0"/>
    <w:rsid w:val="004955C3"/>
    <w:rsid w:val="004A3612"/>
    <w:rsid w:val="004A4EC1"/>
    <w:rsid w:val="004B0138"/>
    <w:rsid w:val="004B0AFA"/>
    <w:rsid w:val="004B1FAA"/>
    <w:rsid w:val="004B4071"/>
    <w:rsid w:val="004C00C5"/>
    <w:rsid w:val="004D7F13"/>
    <w:rsid w:val="004E503E"/>
    <w:rsid w:val="004F4961"/>
    <w:rsid w:val="004F53DE"/>
    <w:rsid w:val="0050310C"/>
    <w:rsid w:val="005067C9"/>
    <w:rsid w:val="005068F3"/>
    <w:rsid w:val="005157E5"/>
    <w:rsid w:val="00517512"/>
    <w:rsid w:val="00523CBB"/>
    <w:rsid w:val="00545411"/>
    <w:rsid w:val="005529C5"/>
    <w:rsid w:val="00553EE4"/>
    <w:rsid w:val="0055627B"/>
    <w:rsid w:val="005604D2"/>
    <w:rsid w:val="00560621"/>
    <w:rsid w:val="00560796"/>
    <w:rsid w:val="005818E1"/>
    <w:rsid w:val="00587041"/>
    <w:rsid w:val="00590FB7"/>
    <w:rsid w:val="005A1132"/>
    <w:rsid w:val="005A2594"/>
    <w:rsid w:val="005C5D9F"/>
    <w:rsid w:val="005D07EC"/>
    <w:rsid w:val="005E3BF5"/>
    <w:rsid w:val="005F054B"/>
    <w:rsid w:val="005F10E7"/>
    <w:rsid w:val="005F3B49"/>
    <w:rsid w:val="005F7929"/>
    <w:rsid w:val="005F7DB9"/>
    <w:rsid w:val="00604F7F"/>
    <w:rsid w:val="00606A99"/>
    <w:rsid w:val="006079F7"/>
    <w:rsid w:val="006174D8"/>
    <w:rsid w:val="00620734"/>
    <w:rsid w:val="00623F17"/>
    <w:rsid w:val="00627374"/>
    <w:rsid w:val="00630117"/>
    <w:rsid w:val="00630893"/>
    <w:rsid w:val="00631FC0"/>
    <w:rsid w:val="006337F7"/>
    <w:rsid w:val="006353F2"/>
    <w:rsid w:val="00637224"/>
    <w:rsid w:val="0064231C"/>
    <w:rsid w:val="00642EFF"/>
    <w:rsid w:val="00646AE6"/>
    <w:rsid w:val="00646BEF"/>
    <w:rsid w:val="0064782D"/>
    <w:rsid w:val="00651622"/>
    <w:rsid w:val="00651E75"/>
    <w:rsid w:val="00654823"/>
    <w:rsid w:val="00654FDC"/>
    <w:rsid w:val="0065771A"/>
    <w:rsid w:val="006625F4"/>
    <w:rsid w:val="006628F5"/>
    <w:rsid w:val="00670BE7"/>
    <w:rsid w:val="00680986"/>
    <w:rsid w:val="00680ABF"/>
    <w:rsid w:val="00692992"/>
    <w:rsid w:val="006A07B7"/>
    <w:rsid w:val="006B7278"/>
    <w:rsid w:val="006B73A6"/>
    <w:rsid w:val="006C08FC"/>
    <w:rsid w:val="006C24EA"/>
    <w:rsid w:val="006C4907"/>
    <w:rsid w:val="006D4A8D"/>
    <w:rsid w:val="006F001F"/>
    <w:rsid w:val="006F0A57"/>
    <w:rsid w:val="006F2877"/>
    <w:rsid w:val="006F39B4"/>
    <w:rsid w:val="007069B8"/>
    <w:rsid w:val="00707C27"/>
    <w:rsid w:val="00712DE9"/>
    <w:rsid w:val="007147BB"/>
    <w:rsid w:val="00714BC8"/>
    <w:rsid w:val="007153A4"/>
    <w:rsid w:val="0071797D"/>
    <w:rsid w:val="00720323"/>
    <w:rsid w:val="007225AC"/>
    <w:rsid w:val="00723CA4"/>
    <w:rsid w:val="0073496F"/>
    <w:rsid w:val="0074288B"/>
    <w:rsid w:val="00742CA6"/>
    <w:rsid w:val="00745D53"/>
    <w:rsid w:val="00747984"/>
    <w:rsid w:val="00753002"/>
    <w:rsid w:val="00755A11"/>
    <w:rsid w:val="00766008"/>
    <w:rsid w:val="0076613B"/>
    <w:rsid w:val="00770E8D"/>
    <w:rsid w:val="0077167C"/>
    <w:rsid w:val="00771B54"/>
    <w:rsid w:val="007851C8"/>
    <w:rsid w:val="00785211"/>
    <w:rsid w:val="007932D8"/>
    <w:rsid w:val="007937A0"/>
    <w:rsid w:val="00796D10"/>
    <w:rsid w:val="007A1C8F"/>
    <w:rsid w:val="007A3862"/>
    <w:rsid w:val="007A7254"/>
    <w:rsid w:val="007B0423"/>
    <w:rsid w:val="007B18B2"/>
    <w:rsid w:val="007B3D7B"/>
    <w:rsid w:val="007B5B1A"/>
    <w:rsid w:val="007B65AC"/>
    <w:rsid w:val="007B74B4"/>
    <w:rsid w:val="007C5B72"/>
    <w:rsid w:val="007C62C8"/>
    <w:rsid w:val="007C6B53"/>
    <w:rsid w:val="007C731D"/>
    <w:rsid w:val="007D2025"/>
    <w:rsid w:val="007D6B5F"/>
    <w:rsid w:val="007F0EF5"/>
    <w:rsid w:val="007F1563"/>
    <w:rsid w:val="007F1DB3"/>
    <w:rsid w:val="007F63DA"/>
    <w:rsid w:val="007F75A6"/>
    <w:rsid w:val="00801F7D"/>
    <w:rsid w:val="00806083"/>
    <w:rsid w:val="00812663"/>
    <w:rsid w:val="00813CA8"/>
    <w:rsid w:val="008151ED"/>
    <w:rsid w:val="008225A9"/>
    <w:rsid w:val="00827FFB"/>
    <w:rsid w:val="0083356B"/>
    <w:rsid w:val="00837BE6"/>
    <w:rsid w:val="00840C92"/>
    <w:rsid w:val="008432B1"/>
    <w:rsid w:val="008435C2"/>
    <w:rsid w:val="008458D0"/>
    <w:rsid w:val="00860901"/>
    <w:rsid w:val="00860E2F"/>
    <w:rsid w:val="00874413"/>
    <w:rsid w:val="00876052"/>
    <w:rsid w:val="008775DA"/>
    <w:rsid w:val="00880184"/>
    <w:rsid w:val="00886247"/>
    <w:rsid w:val="008905EB"/>
    <w:rsid w:val="00890C82"/>
    <w:rsid w:val="008927D8"/>
    <w:rsid w:val="00895F72"/>
    <w:rsid w:val="008A04DF"/>
    <w:rsid w:val="008A1081"/>
    <w:rsid w:val="008A2EF9"/>
    <w:rsid w:val="008A34F0"/>
    <w:rsid w:val="008A6902"/>
    <w:rsid w:val="008A782F"/>
    <w:rsid w:val="008B4E49"/>
    <w:rsid w:val="008C1882"/>
    <w:rsid w:val="008C1CEC"/>
    <w:rsid w:val="008C4BEC"/>
    <w:rsid w:val="008C730D"/>
    <w:rsid w:val="008D0D53"/>
    <w:rsid w:val="008D1325"/>
    <w:rsid w:val="008D1B4B"/>
    <w:rsid w:val="008D635E"/>
    <w:rsid w:val="008D7AC6"/>
    <w:rsid w:val="008F5A2F"/>
    <w:rsid w:val="008F7180"/>
    <w:rsid w:val="0090209D"/>
    <w:rsid w:val="00904373"/>
    <w:rsid w:val="009067BC"/>
    <w:rsid w:val="009100CC"/>
    <w:rsid w:val="00910550"/>
    <w:rsid w:val="00910C51"/>
    <w:rsid w:val="00917367"/>
    <w:rsid w:val="00924013"/>
    <w:rsid w:val="00925858"/>
    <w:rsid w:val="00931D97"/>
    <w:rsid w:val="00936B45"/>
    <w:rsid w:val="009407BD"/>
    <w:rsid w:val="0094155D"/>
    <w:rsid w:val="0094449C"/>
    <w:rsid w:val="009506D5"/>
    <w:rsid w:val="009527DD"/>
    <w:rsid w:val="00960117"/>
    <w:rsid w:val="009606ED"/>
    <w:rsid w:val="00960CE0"/>
    <w:rsid w:val="009614A9"/>
    <w:rsid w:val="009711D2"/>
    <w:rsid w:val="00972B29"/>
    <w:rsid w:val="0097322D"/>
    <w:rsid w:val="009775E1"/>
    <w:rsid w:val="0098525A"/>
    <w:rsid w:val="00995DC3"/>
    <w:rsid w:val="009A0471"/>
    <w:rsid w:val="009A1838"/>
    <w:rsid w:val="009A31F0"/>
    <w:rsid w:val="009A75F2"/>
    <w:rsid w:val="009A7C53"/>
    <w:rsid w:val="009B11CF"/>
    <w:rsid w:val="009B1A46"/>
    <w:rsid w:val="009B24DD"/>
    <w:rsid w:val="009B380A"/>
    <w:rsid w:val="009C0977"/>
    <w:rsid w:val="009C261F"/>
    <w:rsid w:val="009C412C"/>
    <w:rsid w:val="009C41C3"/>
    <w:rsid w:val="009C728A"/>
    <w:rsid w:val="009D2086"/>
    <w:rsid w:val="009D2CD3"/>
    <w:rsid w:val="009D47E3"/>
    <w:rsid w:val="009D61BA"/>
    <w:rsid w:val="009E1BBD"/>
    <w:rsid w:val="009F0020"/>
    <w:rsid w:val="009F693B"/>
    <w:rsid w:val="00A0740E"/>
    <w:rsid w:val="00A11193"/>
    <w:rsid w:val="00A21691"/>
    <w:rsid w:val="00A21C5B"/>
    <w:rsid w:val="00A240DF"/>
    <w:rsid w:val="00A24879"/>
    <w:rsid w:val="00A34A1F"/>
    <w:rsid w:val="00A356A2"/>
    <w:rsid w:val="00A44113"/>
    <w:rsid w:val="00A46429"/>
    <w:rsid w:val="00A5199E"/>
    <w:rsid w:val="00A614DD"/>
    <w:rsid w:val="00A65916"/>
    <w:rsid w:val="00A66991"/>
    <w:rsid w:val="00A71D19"/>
    <w:rsid w:val="00A76D49"/>
    <w:rsid w:val="00A81F7B"/>
    <w:rsid w:val="00A92994"/>
    <w:rsid w:val="00A94809"/>
    <w:rsid w:val="00AA0A52"/>
    <w:rsid w:val="00AB1960"/>
    <w:rsid w:val="00AB1CC4"/>
    <w:rsid w:val="00AB25B5"/>
    <w:rsid w:val="00AB72BF"/>
    <w:rsid w:val="00AB7AF9"/>
    <w:rsid w:val="00AD0660"/>
    <w:rsid w:val="00AF007F"/>
    <w:rsid w:val="00B23A87"/>
    <w:rsid w:val="00B24614"/>
    <w:rsid w:val="00B2786C"/>
    <w:rsid w:val="00B30243"/>
    <w:rsid w:val="00B32586"/>
    <w:rsid w:val="00B34FB5"/>
    <w:rsid w:val="00B35DBC"/>
    <w:rsid w:val="00B469A9"/>
    <w:rsid w:val="00B51609"/>
    <w:rsid w:val="00B572AF"/>
    <w:rsid w:val="00B703DB"/>
    <w:rsid w:val="00B72E70"/>
    <w:rsid w:val="00B750DB"/>
    <w:rsid w:val="00B8040C"/>
    <w:rsid w:val="00B84BE0"/>
    <w:rsid w:val="00B86588"/>
    <w:rsid w:val="00B906F9"/>
    <w:rsid w:val="00B91F75"/>
    <w:rsid w:val="00B9214E"/>
    <w:rsid w:val="00B94C44"/>
    <w:rsid w:val="00B95D1B"/>
    <w:rsid w:val="00B974E8"/>
    <w:rsid w:val="00BA3BD4"/>
    <w:rsid w:val="00BA63A2"/>
    <w:rsid w:val="00BA72C2"/>
    <w:rsid w:val="00BB386D"/>
    <w:rsid w:val="00BC20F3"/>
    <w:rsid w:val="00BC2A39"/>
    <w:rsid w:val="00BC3F95"/>
    <w:rsid w:val="00BC54D1"/>
    <w:rsid w:val="00BD32B5"/>
    <w:rsid w:val="00BD6D1C"/>
    <w:rsid w:val="00BE1E32"/>
    <w:rsid w:val="00BE47EC"/>
    <w:rsid w:val="00BE5BAB"/>
    <w:rsid w:val="00BE7844"/>
    <w:rsid w:val="00BE7EDB"/>
    <w:rsid w:val="00BF11F0"/>
    <w:rsid w:val="00BF13D7"/>
    <w:rsid w:val="00BF1885"/>
    <w:rsid w:val="00BF57D4"/>
    <w:rsid w:val="00C05873"/>
    <w:rsid w:val="00C067AC"/>
    <w:rsid w:val="00C11C4B"/>
    <w:rsid w:val="00C15F35"/>
    <w:rsid w:val="00C16DE8"/>
    <w:rsid w:val="00C17BEE"/>
    <w:rsid w:val="00C23664"/>
    <w:rsid w:val="00C320C0"/>
    <w:rsid w:val="00C32EA2"/>
    <w:rsid w:val="00C369A0"/>
    <w:rsid w:val="00C417D9"/>
    <w:rsid w:val="00C44F25"/>
    <w:rsid w:val="00C45C7C"/>
    <w:rsid w:val="00C47C9F"/>
    <w:rsid w:val="00C51D98"/>
    <w:rsid w:val="00C60C60"/>
    <w:rsid w:val="00C62033"/>
    <w:rsid w:val="00C6327C"/>
    <w:rsid w:val="00C659EA"/>
    <w:rsid w:val="00C67D66"/>
    <w:rsid w:val="00C705BE"/>
    <w:rsid w:val="00C71E02"/>
    <w:rsid w:val="00C720F9"/>
    <w:rsid w:val="00C741A6"/>
    <w:rsid w:val="00C861FA"/>
    <w:rsid w:val="00CA2EC5"/>
    <w:rsid w:val="00CB2359"/>
    <w:rsid w:val="00CB43F1"/>
    <w:rsid w:val="00CB5F8E"/>
    <w:rsid w:val="00CC0190"/>
    <w:rsid w:val="00CC41E9"/>
    <w:rsid w:val="00CC431F"/>
    <w:rsid w:val="00CC43CE"/>
    <w:rsid w:val="00CC7962"/>
    <w:rsid w:val="00CD01DE"/>
    <w:rsid w:val="00CD0F0D"/>
    <w:rsid w:val="00CD13B2"/>
    <w:rsid w:val="00CD21FC"/>
    <w:rsid w:val="00CD3A1B"/>
    <w:rsid w:val="00CD725A"/>
    <w:rsid w:val="00CE03B6"/>
    <w:rsid w:val="00CE36F1"/>
    <w:rsid w:val="00CE3F17"/>
    <w:rsid w:val="00CE7816"/>
    <w:rsid w:val="00CF109F"/>
    <w:rsid w:val="00CF116C"/>
    <w:rsid w:val="00CF1973"/>
    <w:rsid w:val="00D0017A"/>
    <w:rsid w:val="00D172FC"/>
    <w:rsid w:val="00D214D0"/>
    <w:rsid w:val="00D22323"/>
    <w:rsid w:val="00D24CB4"/>
    <w:rsid w:val="00D27239"/>
    <w:rsid w:val="00D3204A"/>
    <w:rsid w:val="00D320D3"/>
    <w:rsid w:val="00D3733E"/>
    <w:rsid w:val="00D50E4F"/>
    <w:rsid w:val="00D525BA"/>
    <w:rsid w:val="00D541DC"/>
    <w:rsid w:val="00D54682"/>
    <w:rsid w:val="00D57C99"/>
    <w:rsid w:val="00D60497"/>
    <w:rsid w:val="00D611E1"/>
    <w:rsid w:val="00D655A9"/>
    <w:rsid w:val="00D738AB"/>
    <w:rsid w:val="00D75319"/>
    <w:rsid w:val="00D8589C"/>
    <w:rsid w:val="00D952E2"/>
    <w:rsid w:val="00D968AE"/>
    <w:rsid w:val="00DA2932"/>
    <w:rsid w:val="00DB1B63"/>
    <w:rsid w:val="00DB49AA"/>
    <w:rsid w:val="00DB4CC2"/>
    <w:rsid w:val="00DB5E3F"/>
    <w:rsid w:val="00DB7904"/>
    <w:rsid w:val="00DC7007"/>
    <w:rsid w:val="00DD3C05"/>
    <w:rsid w:val="00DD7CE5"/>
    <w:rsid w:val="00DE0373"/>
    <w:rsid w:val="00DE149A"/>
    <w:rsid w:val="00DE19CB"/>
    <w:rsid w:val="00DE20E1"/>
    <w:rsid w:val="00DE58B8"/>
    <w:rsid w:val="00DF179A"/>
    <w:rsid w:val="00DF271C"/>
    <w:rsid w:val="00DF4061"/>
    <w:rsid w:val="00DF4147"/>
    <w:rsid w:val="00DF6B77"/>
    <w:rsid w:val="00DF77EB"/>
    <w:rsid w:val="00E012ED"/>
    <w:rsid w:val="00E02E52"/>
    <w:rsid w:val="00E048FD"/>
    <w:rsid w:val="00E12E95"/>
    <w:rsid w:val="00E14334"/>
    <w:rsid w:val="00E16076"/>
    <w:rsid w:val="00E16769"/>
    <w:rsid w:val="00E17991"/>
    <w:rsid w:val="00E2039E"/>
    <w:rsid w:val="00E22CEB"/>
    <w:rsid w:val="00E26457"/>
    <w:rsid w:val="00E30014"/>
    <w:rsid w:val="00E35CB1"/>
    <w:rsid w:val="00E4387A"/>
    <w:rsid w:val="00E439FD"/>
    <w:rsid w:val="00E43B7A"/>
    <w:rsid w:val="00E453BA"/>
    <w:rsid w:val="00E47F7D"/>
    <w:rsid w:val="00E54DD9"/>
    <w:rsid w:val="00E61830"/>
    <w:rsid w:val="00E61ABF"/>
    <w:rsid w:val="00E6429B"/>
    <w:rsid w:val="00E64ECC"/>
    <w:rsid w:val="00E650FC"/>
    <w:rsid w:val="00E661D4"/>
    <w:rsid w:val="00E66479"/>
    <w:rsid w:val="00E737B1"/>
    <w:rsid w:val="00E85B74"/>
    <w:rsid w:val="00E907B5"/>
    <w:rsid w:val="00E9248D"/>
    <w:rsid w:val="00E9560B"/>
    <w:rsid w:val="00EA1770"/>
    <w:rsid w:val="00EA35C5"/>
    <w:rsid w:val="00EA7FF8"/>
    <w:rsid w:val="00EB0957"/>
    <w:rsid w:val="00EB2164"/>
    <w:rsid w:val="00EB3F7D"/>
    <w:rsid w:val="00EB5129"/>
    <w:rsid w:val="00EB55D6"/>
    <w:rsid w:val="00EC05A7"/>
    <w:rsid w:val="00EC0671"/>
    <w:rsid w:val="00ED074F"/>
    <w:rsid w:val="00ED639E"/>
    <w:rsid w:val="00ED658A"/>
    <w:rsid w:val="00EE76D0"/>
    <w:rsid w:val="00EE7E29"/>
    <w:rsid w:val="00EF7386"/>
    <w:rsid w:val="00EF78C9"/>
    <w:rsid w:val="00F033D0"/>
    <w:rsid w:val="00F07790"/>
    <w:rsid w:val="00F11F8B"/>
    <w:rsid w:val="00F161CB"/>
    <w:rsid w:val="00F214BC"/>
    <w:rsid w:val="00F227B7"/>
    <w:rsid w:val="00F37D8C"/>
    <w:rsid w:val="00F44717"/>
    <w:rsid w:val="00F50551"/>
    <w:rsid w:val="00F52252"/>
    <w:rsid w:val="00F53F6B"/>
    <w:rsid w:val="00F606A1"/>
    <w:rsid w:val="00F64084"/>
    <w:rsid w:val="00F64F49"/>
    <w:rsid w:val="00F657AD"/>
    <w:rsid w:val="00F67A78"/>
    <w:rsid w:val="00F73ACD"/>
    <w:rsid w:val="00F805F7"/>
    <w:rsid w:val="00F83B83"/>
    <w:rsid w:val="00F85C99"/>
    <w:rsid w:val="00F85E56"/>
    <w:rsid w:val="00F93D18"/>
    <w:rsid w:val="00F94A76"/>
    <w:rsid w:val="00F959C0"/>
    <w:rsid w:val="00FA0C1D"/>
    <w:rsid w:val="00FA1988"/>
    <w:rsid w:val="00FA43EA"/>
    <w:rsid w:val="00FA572C"/>
    <w:rsid w:val="00FB1037"/>
    <w:rsid w:val="00FB1BB0"/>
    <w:rsid w:val="00FB5ECD"/>
    <w:rsid w:val="00FB647D"/>
    <w:rsid w:val="00FC1EED"/>
    <w:rsid w:val="00FD709E"/>
    <w:rsid w:val="00FE371B"/>
    <w:rsid w:val="00FE3A2A"/>
    <w:rsid w:val="00FE582F"/>
    <w:rsid w:val="00FE70D9"/>
    <w:rsid w:val="00FF24D1"/>
    <w:rsid w:val="00FF39DE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A9E5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0DB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54D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C54D1"/>
    <w:rPr>
      <w:color w:val="0000FF"/>
      <w:u w:val="single"/>
    </w:rPr>
  </w:style>
  <w:style w:type="paragraph" w:styleId="Header">
    <w:name w:val="header"/>
    <w:basedOn w:val="Normal"/>
    <w:rsid w:val="00BC54D1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rsid w:val="00BC54D1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pbxdeptmain">
    <w:name w:val="pbxdeptmain"/>
    <w:basedOn w:val="DefaultParagraphFont"/>
    <w:rsid w:val="00C71E02"/>
  </w:style>
  <w:style w:type="table" w:styleId="TableGrid">
    <w:name w:val="Table Grid"/>
    <w:basedOn w:val="TableNormal"/>
    <w:rsid w:val="005F3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20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0DB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54D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C54D1"/>
    <w:rPr>
      <w:color w:val="0000FF"/>
      <w:u w:val="single"/>
    </w:rPr>
  </w:style>
  <w:style w:type="paragraph" w:styleId="Header">
    <w:name w:val="header"/>
    <w:basedOn w:val="Normal"/>
    <w:rsid w:val="00BC54D1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rsid w:val="00BC54D1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pbxdeptmain">
    <w:name w:val="pbxdeptmain"/>
    <w:basedOn w:val="DefaultParagraphFont"/>
    <w:rsid w:val="00C71E02"/>
  </w:style>
  <w:style w:type="table" w:styleId="TableGrid">
    <w:name w:val="Table Grid"/>
    <w:basedOn w:val="TableNormal"/>
    <w:rsid w:val="005F3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2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2KDATA3\HHSUSERS\JMELGAR\DESKTOP\Thank%20you%20letter%20to%20Mr.%20Ma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DFA65B3EF12418622DCC18CDAB0EE" ma:contentTypeVersion="5" ma:contentTypeDescription="Create a new document." ma:contentTypeScope="" ma:versionID="02bc5ee7d8fbbcb1c2bc07b72dd6fc28">
  <xsd:schema xmlns:xsd="http://www.w3.org/2001/XMLSchema" xmlns:xs="http://www.w3.org/2001/XMLSchema" xmlns:p="http://schemas.microsoft.com/office/2006/metadata/properties" xmlns:ns2="3ed4a573-98f7-402b-b1e5-f426d0893dfb" targetNamespace="http://schemas.microsoft.com/office/2006/metadata/properties" ma:root="true" ma:fieldsID="cdf0d9a46a2a072647edaa5060719221" ns2:_="">
    <xsd:import namespace="3ed4a573-98f7-402b-b1e5-f426d0893dfb"/>
    <xsd:element name="properties">
      <xsd:complexType>
        <xsd:sequence>
          <xsd:element name="documentManagement">
            <xsd:complexType>
              <xsd:all>
                <xsd:element ref="ns2:OrganizationTaxHTField0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4a573-98f7-402b-b1e5-f426d0893dfb" elementFormDefault="qualified">
    <xsd:import namespace="http://schemas.microsoft.com/office/2006/documentManagement/types"/>
    <xsd:import namespace="http://schemas.microsoft.com/office/infopath/2007/PartnerControls"/>
    <xsd:element name="OrganizationTaxHTField0" ma:index="9" nillable="true" ma:taxonomy="true" ma:internalName="OrganizationTaxHTField0" ma:taxonomyFieldName="Organization" ma:displayName="Organization" ma:readOnly="false" ma:default="" ma:fieldId="{25dc0031-1199-4c4b-9ce9-154159331037}" ma:sspId="9310f536-36dc-4647-b18a-67b8d8a93392" ma:termSetId="1708e5a1-86af-4170-8c97-583d2cd446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59f6a4c-ddc1-4613-a998-428bd69cbd10}" ma:internalName="TaxCatchAll" ma:showField="CatchAllData" ma:web="cab5dd09-5216-4a1c-8db9-12e343ca2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d4a573-98f7-402b-b1e5-f426d0893dfb">
      <Value>7</Value>
    </TaxCatchAll>
    <OrganizationTaxHTField0 xmlns="3ed4a573-98f7-402b-b1e5-f426d0893d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Board of Supervisors</TermName>
          <TermId xmlns="http://schemas.microsoft.com/office/infopath/2007/PartnerControls">78d94bd1-c606-4df1-9fe0-69b6934e60cd</TermId>
        </TermInfo>
      </Terms>
    </OrganizationTaxHTField0>
    <_dlc_DocId xmlns="3ed4a573-98f7-402b-b1e5-f426d0893dfb">KMDM6X4DNW37-3-82</_dlc_DocId>
    <_dlc_DocIdUrl xmlns="3ed4a573-98f7-402b-b1e5-f426d0893dfb">
      <Url>http://cabernet/sites/CTL/_layouts/DocIdRedir.aspx?ID=KMDM6X4DNW37-3-82</Url>
      <Description>KMDM6X4DNW37-3-82</Description>
    </_dlc_DocIdUrl>
  </documentManagement>
</p:properties>
</file>

<file path=customXml/itemProps1.xml><?xml version="1.0" encoding="utf-8"?>
<ds:datastoreItem xmlns:ds="http://schemas.openxmlformats.org/officeDocument/2006/customXml" ds:itemID="{45629D34-A29B-4D5A-8545-72357385BF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1D74B-A1E0-4DEA-BB35-6157CF9C9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4a573-98f7-402b-b1e5-f426d0893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F1E94B-6EEE-41D4-BC74-92E6FA828A0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AA723D8-7F02-4586-AE51-CBB9D813FAC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D0F2B04-6245-4537-952E-B43B86A39718}">
  <ds:schemaRefs>
    <ds:schemaRef ds:uri="3ed4a573-98f7-402b-b1e5-f426d0893dfb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Thank you letter to Mr. Malin.dotx</Template>
  <TotalTime>6</TotalTime>
  <Pages>1</Pages>
  <Words>115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10100 - Letterhead</vt:lpstr>
    </vt:vector>
  </TitlesOfParts>
  <Company>County of Napa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10100 - Letterhead</dc:title>
  <dc:subject>Design Guidelines</dc:subject>
  <dc:creator>Melgar, JoAnn</dc:creator>
  <cp:lastModifiedBy>Melgar, JoAnn</cp:lastModifiedBy>
  <cp:revision>2</cp:revision>
  <cp:lastPrinted>2008-08-20T22:05:00Z</cp:lastPrinted>
  <dcterms:created xsi:type="dcterms:W3CDTF">2017-08-28T17:29:00Z</dcterms:created>
  <dcterms:modified xsi:type="dcterms:W3CDTF">2017-08-28T17:36:00Z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Board of Supervisors</vt:lpwstr>
  </property>
  <property fmtid="{D5CDD505-2E9C-101B-9397-08002B2CF9AE}" pid="3" name="Division / Program">
    <vt:lpwstr>Administration</vt:lpwstr>
  </property>
  <property fmtid="{D5CDD505-2E9C-101B-9397-08002B2CF9AE}" pid="4" name="Organization">
    <vt:lpwstr>7;#Board of Supervisors|78d94bd1-c606-4df1-9fe0-69b6934e60cd</vt:lpwstr>
  </property>
  <property fmtid="{D5CDD505-2E9C-101B-9397-08002B2CF9AE}" pid="5" name="_dlc_DocId">
    <vt:lpwstr>KMDM6X4DNW37-3-61</vt:lpwstr>
  </property>
  <property fmtid="{D5CDD505-2E9C-101B-9397-08002B2CF9AE}" pid="6" name="_dlc_DocIdItemGuid">
    <vt:lpwstr>6387a5f0-1f91-48a5-80e9-33fc41f39989</vt:lpwstr>
  </property>
  <property fmtid="{D5CDD505-2E9C-101B-9397-08002B2CF9AE}" pid="7" name="_dlc_DocIdUrl">
    <vt:lpwstr>http://cabernet/sites/CTL/_layouts/DocIdRedir.aspx?ID=KMDM6X4DNW37-3-61, KMDM6X4DNW37-3-61</vt:lpwstr>
  </property>
  <property fmtid="{D5CDD505-2E9C-101B-9397-08002B2CF9AE}" pid="8" name="ContentTypeId">
    <vt:lpwstr>0x010100033DFA65B3EF12418622DCC18CDAB0EE</vt:lpwstr>
  </property>
</Properties>
</file>