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63" w:rsidRDefault="00B865B1" w:rsidP="00CB4C63">
      <w:pPr>
        <w:rPr>
          <w:rFonts w:ascii="Palatino Linotype" w:hAnsi="Palatino Linotype"/>
          <w:sz w:val="22"/>
          <w:szCs w:val="22"/>
        </w:rPr>
      </w:pPr>
      <w:r>
        <w:rPr>
          <w:rFonts w:ascii="Palatino Linotype" w:hAnsi="Palatino Linotype"/>
          <w:sz w:val="22"/>
          <w:szCs w:val="22"/>
        </w:rPr>
        <w:t>November 25, 2014</w:t>
      </w:r>
    </w:p>
    <w:p w:rsidR="00B865B1" w:rsidRDefault="00B865B1" w:rsidP="00CB4C63">
      <w:pPr>
        <w:rPr>
          <w:rFonts w:ascii="Palatino Linotype" w:hAnsi="Palatino Linotype"/>
          <w:sz w:val="22"/>
          <w:szCs w:val="22"/>
        </w:rPr>
      </w:pPr>
    </w:p>
    <w:p w:rsidR="00B865B1" w:rsidRDefault="00B865B1" w:rsidP="00CB4C63">
      <w:pPr>
        <w:rPr>
          <w:rFonts w:ascii="Palatino Linotype" w:hAnsi="Palatino Linotype"/>
          <w:sz w:val="22"/>
          <w:szCs w:val="22"/>
        </w:rPr>
      </w:pPr>
      <w:r>
        <w:rPr>
          <w:rFonts w:ascii="Palatino Linotype" w:hAnsi="Palatino Linotype"/>
          <w:sz w:val="22"/>
          <w:szCs w:val="22"/>
        </w:rPr>
        <w:t>Ms. Alice Hughey</w:t>
      </w:r>
    </w:p>
    <w:p w:rsidR="00B865B1" w:rsidRDefault="00B865B1" w:rsidP="00CB4C63">
      <w:pPr>
        <w:rPr>
          <w:rFonts w:ascii="Palatino Linotype" w:hAnsi="Palatino Linotype"/>
          <w:sz w:val="22"/>
          <w:szCs w:val="22"/>
        </w:rPr>
      </w:pPr>
      <w:r>
        <w:rPr>
          <w:rFonts w:ascii="Palatino Linotype" w:hAnsi="Palatino Linotype"/>
          <w:sz w:val="22"/>
          <w:szCs w:val="22"/>
        </w:rPr>
        <w:t>President</w:t>
      </w:r>
    </w:p>
    <w:p w:rsidR="00B865B1" w:rsidRDefault="00B865B1" w:rsidP="00CB4C63">
      <w:pPr>
        <w:rPr>
          <w:rFonts w:ascii="Palatino Linotype" w:hAnsi="Palatino Linotype"/>
          <w:sz w:val="22"/>
          <w:szCs w:val="22"/>
        </w:rPr>
      </w:pPr>
      <w:r>
        <w:rPr>
          <w:rFonts w:ascii="Palatino Linotype" w:hAnsi="Palatino Linotype"/>
          <w:sz w:val="22"/>
          <w:szCs w:val="22"/>
        </w:rPr>
        <w:t>Napa Valley Lutheran Church</w:t>
      </w:r>
    </w:p>
    <w:p w:rsidR="00B865B1" w:rsidRDefault="00B865B1" w:rsidP="00CB4C63">
      <w:pPr>
        <w:rPr>
          <w:rFonts w:ascii="Palatino Linotype" w:hAnsi="Palatino Linotype"/>
          <w:sz w:val="22"/>
          <w:szCs w:val="22"/>
        </w:rPr>
      </w:pPr>
      <w:r>
        <w:rPr>
          <w:rFonts w:ascii="Palatino Linotype" w:hAnsi="Palatino Linotype"/>
          <w:sz w:val="22"/>
          <w:szCs w:val="22"/>
        </w:rPr>
        <w:t>1796 Elm St</w:t>
      </w:r>
    </w:p>
    <w:p w:rsidR="00B865B1" w:rsidRDefault="00B865B1" w:rsidP="00CB4C63">
      <w:pPr>
        <w:rPr>
          <w:rFonts w:ascii="Palatino Linotype" w:hAnsi="Palatino Linotype"/>
          <w:sz w:val="22"/>
          <w:szCs w:val="22"/>
        </w:rPr>
      </w:pPr>
      <w:r>
        <w:rPr>
          <w:rFonts w:ascii="Palatino Linotype" w:hAnsi="Palatino Linotype"/>
          <w:sz w:val="22"/>
          <w:szCs w:val="22"/>
        </w:rPr>
        <w:t>Napa, Ca 94559</w:t>
      </w:r>
    </w:p>
    <w:p w:rsidR="00B865B1" w:rsidRDefault="00B865B1" w:rsidP="00CB4C63">
      <w:pPr>
        <w:rPr>
          <w:rFonts w:ascii="Palatino Linotype" w:hAnsi="Palatino Linotype"/>
          <w:sz w:val="22"/>
          <w:szCs w:val="22"/>
        </w:rPr>
      </w:pPr>
    </w:p>
    <w:p w:rsidR="00B865B1" w:rsidRDefault="00B865B1" w:rsidP="00B865B1">
      <w:pPr>
        <w:pStyle w:val="Default"/>
        <w:rPr>
          <w:rFonts w:ascii="Palatino Linotype" w:hAnsi="Palatino Linotype"/>
          <w:sz w:val="23"/>
          <w:szCs w:val="23"/>
        </w:rPr>
      </w:pPr>
      <w:r>
        <w:rPr>
          <w:rFonts w:ascii="Palatino Linotype" w:hAnsi="Palatino Linotype"/>
          <w:sz w:val="23"/>
          <w:szCs w:val="23"/>
        </w:rPr>
        <w:t>Dear Ms. Hughey</w:t>
      </w:r>
      <w:r>
        <w:rPr>
          <w:rFonts w:ascii="Palatino Linotype" w:hAnsi="Palatino Linotype"/>
          <w:sz w:val="23"/>
          <w:szCs w:val="23"/>
        </w:rPr>
        <w:t xml:space="preserve">: </w:t>
      </w:r>
    </w:p>
    <w:p w:rsidR="00B865B1" w:rsidRDefault="00B865B1" w:rsidP="00B865B1">
      <w:pPr>
        <w:pStyle w:val="Default"/>
        <w:rPr>
          <w:rFonts w:ascii="Palatino Linotype" w:hAnsi="Palatino Linotype"/>
          <w:sz w:val="23"/>
          <w:szCs w:val="23"/>
        </w:rPr>
      </w:pPr>
    </w:p>
    <w:p w:rsidR="00B865B1" w:rsidRDefault="00B865B1" w:rsidP="00B865B1">
      <w:pPr>
        <w:pStyle w:val="Default"/>
        <w:ind w:firstLine="720"/>
        <w:rPr>
          <w:rFonts w:ascii="Palatino Linotype" w:hAnsi="Palatino Linotype"/>
          <w:sz w:val="23"/>
          <w:szCs w:val="23"/>
        </w:rPr>
      </w:pPr>
      <w:r>
        <w:rPr>
          <w:rFonts w:ascii="Palatino Linotype" w:hAnsi="Palatino Linotype"/>
          <w:sz w:val="23"/>
          <w:szCs w:val="23"/>
        </w:rPr>
        <w:t>Thank you for you</w:t>
      </w:r>
      <w:r>
        <w:rPr>
          <w:rFonts w:ascii="Palatino Linotype" w:hAnsi="Palatino Linotype"/>
          <w:sz w:val="23"/>
          <w:szCs w:val="23"/>
        </w:rPr>
        <w:t>r recent $3,490.99 donation</w:t>
      </w:r>
      <w:r>
        <w:rPr>
          <w:rFonts w:ascii="Palatino Linotype" w:hAnsi="Palatino Linotype"/>
          <w:sz w:val="23"/>
          <w:szCs w:val="23"/>
        </w:rPr>
        <w:t xml:space="preserve"> to the Napa County Animal Shelter. Your donation</w:t>
      </w:r>
      <w:bookmarkStart w:id="0" w:name="_GoBack"/>
      <w:bookmarkEnd w:id="0"/>
      <w:r>
        <w:rPr>
          <w:rFonts w:ascii="Palatino Linotype" w:hAnsi="Palatino Linotype"/>
          <w:sz w:val="23"/>
          <w:szCs w:val="23"/>
        </w:rPr>
        <w:t xml:space="preserve"> will support our operations, as well as supply many of the needed items to improve the quality of life for our animals and make them more comfortable and happy while waiting at the shelter for their lifetime home. </w:t>
      </w:r>
    </w:p>
    <w:p w:rsidR="00B865B1" w:rsidRDefault="00B865B1" w:rsidP="00B865B1">
      <w:pPr>
        <w:pStyle w:val="Default"/>
        <w:rPr>
          <w:rFonts w:ascii="Palatino Linotype" w:hAnsi="Palatino Linotype"/>
          <w:sz w:val="23"/>
          <w:szCs w:val="23"/>
        </w:rPr>
      </w:pPr>
    </w:p>
    <w:p w:rsidR="00B865B1" w:rsidRDefault="00B865B1" w:rsidP="00B865B1">
      <w:pPr>
        <w:pStyle w:val="Default"/>
        <w:ind w:firstLine="720"/>
        <w:rPr>
          <w:rFonts w:ascii="Palatino Linotype" w:hAnsi="Palatino Linotype"/>
          <w:sz w:val="23"/>
          <w:szCs w:val="23"/>
        </w:rPr>
      </w:pPr>
      <w:r>
        <w:rPr>
          <w:rFonts w:ascii="Palatino Linotype" w:hAnsi="Palatino Linotype"/>
          <w:sz w:val="23"/>
          <w:szCs w:val="23"/>
        </w:rPr>
        <w:t xml:space="preserve">It is the goal of the Napa County Animal Shelter to humanely care for the animals that fall into our care, and over time eliminate the problem of unwanted animals in our community.  Your support allows us to further this mission. </w:t>
      </w:r>
    </w:p>
    <w:p w:rsidR="00B865B1" w:rsidRDefault="00B865B1" w:rsidP="00B865B1">
      <w:pPr>
        <w:pStyle w:val="Default"/>
        <w:rPr>
          <w:rFonts w:ascii="Palatino Linotype" w:hAnsi="Palatino Linotype"/>
          <w:sz w:val="23"/>
          <w:szCs w:val="23"/>
        </w:rPr>
      </w:pPr>
    </w:p>
    <w:p w:rsidR="00B865B1" w:rsidRDefault="00B865B1" w:rsidP="00B865B1">
      <w:pPr>
        <w:pStyle w:val="Default"/>
        <w:ind w:firstLine="720"/>
        <w:rPr>
          <w:rFonts w:ascii="Palatino Linotype" w:hAnsi="Palatino Linotype"/>
          <w:sz w:val="23"/>
          <w:szCs w:val="23"/>
        </w:rPr>
      </w:pPr>
      <w:r>
        <w:rPr>
          <w:rFonts w:ascii="Palatino Linotype" w:hAnsi="Palatino Linotype"/>
          <w:sz w:val="23"/>
          <w:szCs w:val="23"/>
        </w:rPr>
        <w:t xml:space="preserve">Thank you for your continuing support.  We invite you to visit the shelter to see your donation dollars at work. </w:t>
      </w:r>
    </w:p>
    <w:p w:rsidR="00B865B1" w:rsidRDefault="00B865B1" w:rsidP="00B865B1">
      <w:pPr>
        <w:pStyle w:val="Default"/>
        <w:rPr>
          <w:rFonts w:ascii="Palatino Linotype" w:hAnsi="Palatino Linotype"/>
          <w:sz w:val="23"/>
          <w:szCs w:val="23"/>
        </w:rPr>
      </w:pPr>
    </w:p>
    <w:p w:rsidR="00B865B1" w:rsidRDefault="00B865B1" w:rsidP="00B865B1">
      <w:pPr>
        <w:pStyle w:val="Default"/>
        <w:rPr>
          <w:rFonts w:ascii="Palatino Linotype" w:hAnsi="Palatino Linotype"/>
          <w:sz w:val="23"/>
          <w:szCs w:val="23"/>
        </w:rPr>
      </w:pPr>
      <w:r>
        <w:rPr>
          <w:rFonts w:ascii="Palatino Linotype" w:hAnsi="Palatino Linotype"/>
          <w:sz w:val="23"/>
          <w:szCs w:val="23"/>
        </w:rPr>
        <w:t xml:space="preserve">Sincerely, </w:t>
      </w:r>
    </w:p>
    <w:p w:rsidR="00B865B1" w:rsidRDefault="00B865B1" w:rsidP="00B865B1">
      <w:pPr>
        <w:pStyle w:val="Default"/>
        <w:rPr>
          <w:rFonts w:ascii="Palatino Linotype" w:hAnsi="Palatino Linotype"/>
          <w:sz w:val="23"/>
          <w:szCs w:val="23"/>
        </w:rPr>
      </w:pPr>
    </w:p>
    <w:p w:rsidR="00B865B1" w:rsidRDefault="00B865B1" w:rsidP="00B865B1">
      <w:pPr>
        <w:pStyle w:val="Default"/>
        <w:rPr>
          <w:rFonts w:ascii="Palatino Linotype" w:hAnsi="Palatino Linotype"/>
          <w:sz w:val="23"/>
          <w:szCs w:val="23"/>
        </w:rPr>
      </w:pPr>
    </w:p>
    <w:p w:rsidR="00B865B1" w:rsidRDefault="00B865B1" w:rsidP="00B865B1">
      <w:pPr>
        <w:pStyle w:val="Default"/>
        <w:rPr>
          <w:rFonts w:ascii="Palatino Linotype" w:hAnsi="Palatino Linotype"/>
          <w:sz w:val="23"/>
          <w:szCs w:val="23"/>
        </w:rPr>
      </w:pPr>
    </w:p>
    <w:p w:rsidR="00B865B1" w:rsidRDefault="00B865B1" w:rsidP="00B865B1">
      <w:pPr>
        <w:pStyle w:val="Default"/>
        <w:rPr>
          <w:rFonts w:ascii="Palatino Linotype" w:hAnsi="Palatino Linotype"/>
          <w:sz w:val="23"/>
          <w:szCs w:val="23"/>
        </w:rPr>
      </w:pPr>
      <w:r>
        <w:rPr>
          <w:rFonts w:ascii="Palatino Linotype" w:hAnsi="Palatino Linotype"/>
          <w:sz w:val="23"/>
          <w:szCs w:val="23"/>
        </w:rPr>
        <w:t xml:space="preserve">Mark Luce </w:t>
      </w:r>
    </w:p>
    <w:p w:rsidR="00B865B1" w:rsidRDefault="00B865B1" w:rsidP="00B865B1">
      <w:pPr>
        <w:pStyle w:val="Default"/>
        <w:rPr>
          <w:rFonts w:ascii="Palatino Linotype" w:hAnsi="Palatino Linotype"/>
          <w:sz w:val="23"/>
          <w:szCs w:val="23"/>
        </w:rPr>
      </w:pPr>
      <w:r>
        <w:rPr>
          <w:rFonts w:ascii="Palatino Linotype" w:hAnsi="Palatino Linotype"/>
          <w:sz w:val="23"/>
          <w:szCs w:val="23"/>
        </w:rPr>
        <w:t xml:space="preserve">Chairman </w:t>
      </w:r>
    </w:p>
    <w:p w:rsidR="00B865B1" w:rsidRDefault="00B865B1" w:rsidP="00B865B1">
      <w:pPr>
        <w:rPr>
          <w:rFonts w:ascii="Palatino Linotype" w:hAnsi="Palatino Linotype"/>
        </w:rPr>
      </w:pPr>
      <w:r>
        <w:rPr>
          <w:rFonts w:ascii="Palatino Linotype" w:hAnsi="Palatino Linotype"/>
          <w:sz w:val="23"/>
          <w:szCs w:val="23"/>
        </w:rPr>
        <w:t>Napa County Board of Supervisors</w:t>
      </w:r>
    </w:p>
    <w:p w:rsidR="00B865B1" w:rsidRPr="00CB4C63" w:rsidRDefault="00B865B1" w:rsidP="00CB4C63">
      <w:pPr>
        <w:rPr>
          <w:rFonts w:ascii="Palatino Linotype" w:hAnsi="Palatino Linotype"/>
          <w:sz w:val="22"/>
          <w:szCs w:val="22"/>
        </w:rPr>
      </w:pPr>
    </w:p>
    <w:sectPr w:rsidR="00B865B1" w:rsidRPr="00CB4C63" w:rsidSect="00497909">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35" w:rsidRDefault="00ED6735">
      <w:r>
        <w:separator/>
      </w:r>
    </w:p>
  </w:endnote>
  <w:endnote w:type="continuationSeparator" w:id="0">
    <w:p w:rsidR="00ED6735" w:rsidRDefault="00E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35" w:rsidRDefault="00ED6735">
      <w:r>
        <w:separator/>
      </w:r>
    </w:p>
  </w:footnote>
  <w:footnote w:type="continuationSeparator" w:id="0">
    <w:p w:rsidR="00ED6735" w:rsidRDefault="00ED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63" w:rsidRDefault="00B865B1" w:rsidP="00FA5BE2">
    <w:pPr>
      <w:tabs>
        <w:tab w:val="left" w:pos="7380"/>
      </w:tabs>
      <w:jc w:val="right"/>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038225" cy="1362075"/>
          <wp:effectExtent l="0" t="0" r="9525" b="9525"/>
          <wp:wrapSquare wrapText="bothSides"/>
          <wp:docPr id="5" name="Picture 5"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B44">
      <w:rPr>
        <w:rFonts w:ascii="Arial" w:hAnsi="Arial" w:cs="Arial"/>
        <w:b/>
        <w:sz w:val="16"/>
        <w:szCs w:val="16"/>
      </w:rPr>
      <w:t>Offic</w:t>
    </w:r>
    <w:r w:rsidR="00465672">
      <w:rPr>
        <w:rFonts w:ascii="Arial" w:hAnsi="Arial" w:cs="Arial"/>
        <w:b/>
        <w:sz w:val="16"/>
        <w:szCs w:val="16"/>
      </w:rPr>
      <w:t>e of Supervisor Mark Luce</w:t>
    </w:r>
    <w:r w:rsidR="00CB4C63" w:rsidRPr="00D348D6">
      <w:rPr>
        <w:rFonts w:ascii="Arial" w:hAnsi="Arial" w:cs="Arial"/>
        <w:b/>
        <w:sz w:val="16"/>
        <w:szCs w:val="16"/>
      </w:rPr>
      <w:br/>
    </w:r>
    <w:r w:rsidR="00465672">
      <w:rPr>
        <w:rFonts w:ascii="Arial" w:hAnsi="Arial" w:cs="Arial"/>
        <w:b/>
        <w:sz w:val="16"/>
        <w:szCs w:val="16"/>
      </w:rPr>
      <w:t>District 2</w:t>
    </w:r>
  </w:p>
  <w:p w:rsidR="00CB4C63" w:rsidRPr="00D348D6" w:rsidRDefault="00CB4C63" w:rsidP="00497909">
    <w:pPr>
      <w:jc w:val="right"/>
      <w:rPr>
        <w:rFonts w:ascii="Arial" w:hAnsi="Arial" w:cs="Arial"/>
        <w:color w:val="8FD400"/>
        <w:sz w:val="16"/>
        <w:szCs w:val="16"/>
      </w:rPr>
    </w:pPr>
  </w:p>
  <w:p w:rsidR="00CB4C63" w:rsidRPr="00D348D6" w:rsidRDefault="00CB4C63"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rsidR="00CB4C63" w:rsidRPr="00D348D6" w:rsidRDefault="00CB4C63"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rsidR="00CB4C63" w:rsidRPr="00D348D6" w:rsidRDefault="00CB4C63"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CB4C63" w:rsidRPr="00D348D6" w:rsidRDefault="004052DD" w:rsidP="00497909">
    <w:pPr>
      <w:jc w:val="right"/>
      <w:rPr>
        <w:rFonts w:ascii="Arial" w:hAnsi="Arial" w:cs="Arial"/>
        <w:sz w:val="16"/>
        <w:szCs w:val="16"/>
      </w:rPr>
    </w:pPr>
    <w:r>
      <w:rPr>
        <w:rFonts w:ascii="Arial" w:hAnsi="Arial" w:cs="Arial"/>
        <w:sz w:val="16"/>
        <w:szCs w:val="16"/>
      </w:rPr>
      <w:t>m</w:t>
    </w:r>
    <w:r w:rsidR="00954604">
      <w:rPr>
        <w:rFonts w:ascii="Arial" w:hAnsi="Arial" w:cs="Arial"/>
        <w:sz w:val="16"/>
        <w:szCs w:val="16"/>
      </w:rPr>
      <w:t>ark.luce@countyofnapa.org</w:t>
    </w:r>
  </w:p>
  <w:p w:rsidR="00CB4C63" w:rsidRPr="00D348D6" w:rsidRDefault="00CB4C63" w:rsidP="00497909">
    <w:pPr>
      <w:jc w:val="right"/>
      <w:rPr>
        <w:rFonts w:ascii="Arial" w:hAnsi="Arial" w:cs="Arial"/>
        <w:sz w:val="16"/>
        <w:szCs w:val="16"/>
      </w:rPr>
    </w:pPr>
  </w:p>
  <w:p w:rsidR="00EE3B44" w:rsidRDefault="00EE3B44" w:rsidP="00497909">
    <w:pPr>
      <w:jc w:val="right"/>
      <w:rPr>
        <w:rFonts w:ascii="Arial" w:hAnsi="Arial" w:cs="Arial"/>
        <w:sz w:val="16"/>
        <w:szCs w:val="16"/>
      </w:rPr>
    </w:pPr>
    <w:r>
      <w:rPr>
        <w:rFonts w:ascii="Arial" w:hAnsi="Arial" w:cs="Arial"/>
        <w:sz w:val="16"/>
        <w:szCs w:val="16"/>
      </w:rPr>
      <w:t>(707) 253-4386</w:t>
    </w:r>
  </w:p>
  <w:p w:rsidR="00CB4C63" w:rsidRPr="00D348D6" w:rsidRDefault="00EE3B44" w:rsidP="00497909">
    <w:pPr>
      <w:jc w:val="right"/>
      <w:rPr>
        <w:rFonts w:ascii="Arial" w:hAnsi="Arial" w:cs="Arial"/>
        <w:sz w:val="16"/>
        <w:szCs w:val="16"/>
      </w:rPr>
    </w:pPr>
    <w:r>
      <w:rPr>
        <w:rFonts w:ascii="Arial" w:hAnsi="Arial" w:cs="Arial"/>
        <w:sz w:val="16"/>
        <w:szCs w:val="16"/>
      </w:rPr>
      <w:t>(707)</w:t>
    </w:r>
    <w:r w:rsidR="00CB4C63" w:rsidRPr="00D348D6">
      <w:rPr>
        <w:rFonts w:ascii="Arial" w:hAnsi="Arial" w:cs="Arial"/>
        <w:sz w:val="16"/>
        <w:szCs w:val="16"/>
      </w:rPr>
      <w:t xml:space="preserve"> </w:t>
    </w:r>
    <w:r w:rsidR="00465672">
      <w:rPr>
        <w:rFonts w:ascii="Arial" w:hAnsi="Arial" w:cs="Arial"/>
        <w:sz w:val="16"/>
        <w:szCs w:val="16"/>
      </w:rPr>
      <w:t>738-7319</w:t>
    </w:r>
  </w:p>
  <w:p w:rsidR="00CB4C63" w:rsidRPr="00D348D6" w:rsidRDefault="00CB4C63"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rsidR="00CB4C63" w:rsidRPr="00D348D6" w:rsidRDefault="00CB4C63" w:rsidP="00497909">
    <w:pPr>
      <w:jc w:val="right"/>
      <w:rPr>
        <w:rFonts w:ascii="Arial" w:hAnsi="Arial" w:cs="Arial"/>
        <w:sz w:val="16"/>
        <w:szCs w:val="16"/>
      </w:rPr>
    </w:pPr>
    <w:r w:rsidRPr="00D348D6">
      <w:rPr>
        <w:rFonts w:ascii="Arial" w:hAnsi="Arial" w:cs="Arial"/>
        <w:sz w:val="16"/>
        <w:szCs w:val="16"/>
      </w:rPr>
      <w:br/>
    </w:r>
  </w:p>
  <w:p w:rsidR="00CB4C63" w:rsidRDefault="00CB4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72"/>
    <w:rsid w:val="00001C29"/>
    <w:rsid w:val="00002D3F"/>
    <w:rsid w:val="000132FC"/>
    <w:rsid w:val="000142AD"/>
    <w:rsid w:val="00015FA1"/>
    <w:rsid w:val="00021A82"/>
    <w:rsid w:val="00021E2E"/>
    <w:rsid w:val="000226A2"/>
    <w:rsid w:val="00022EB0"/>
    <w:rsid w:val="00023677"/>
    <w:rsid w:val="00024267"/>
    <w:rsid w:val="00025F22"/>
    <w:rsid w:val="000349D9"/>
    <w:rsid w:val="0004472E"/>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2DD"/>
    <w:rsid w:val="00405453"/>
    <w:rsid w:val="004174B0"/>
    <w:rsid w:val="00420535"/>
    <w:rsid w:val="00432BE8"/>
    <w:rsid w:val="00434863"/>
    <w:rsid w:val="004429EC"/>
    <w:rsid w:val="004442F2"/>
    <w:rsid w:val="00450394"/>
    <w:rsid w:val="00452F84"/>
    <w:rsid w:val="00453A49"/>
    <w:rsid w:val="00463011"/>
    <w:rsid w:val="0046567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25A7A"/>
    <w:rsid w:val="00545411"/>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E286C"/>
    <w:rsid w:val="006F001F"/>
    <w:rsid w:val="006F0A57"/>
    <w:rsid w:val="006F2877"/>
    <w:rsid w:val="006F39B4"/>
    <w:rsid w:val="006F7F96"/>
    <w:rsid w:val="007069B8"/>
    <w:rsid w:val="00707C27"/>
    <w:rsid w:val="007120E4"/>
    <w:rsid w:val="00712DE9"/>
    <w:rsid w:val="007147BB"/>
    <w:rsid w:val="00714BC8"/>
    <w:rsid w:val="007153A4"/>
    <w:rsid w:val="0071797D"/>
    <w:rsid w:val="007225AC"/>
    <w:rsid w:val="00723CA4"/>
    <w:rsid w:val="0073496F"/>
    <w:rsid w:val="0074221D"/>
    <w:rsid w:val="0074288B"/>
    <w:rsid w:val="00742CA6"/>
    <w:rsid w:val="0074350A"/>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1B04"/>
    <w:rsid w:val="007B3D7B"/>
    <w:rsid w:val="007B5B1A"/>
    <w:rsid w:val="007B65AC"/>
    <w:rsid w:val="007C5B72"/>
    <w:rsid w:val="007C6B53"/>
    <w:rsid w:val="007C731D"/>
    <w:rsid w:val="007D2025"/>
    <w:rsid w:val="007D6B5F"/>
    <w:rsid w:val="007F1563"/>
    <w:rsid w:val="007F1DB3"/>
    <w:rsid w:val="00801F7D"/>
    <w:rsid w:val="00806083"/>
    <w:rsid w:val="00812663"/>
    <w:rsid w:val="00813CA8"/>
    <w:rsid w:val="008151ED"/>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3A95"/>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604"/>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D1E23"/>
    <w:rsid w:val="00B23A87"/>
    <w:rsid w:val="00B24614"/>
    <w:rsid w:val="00B2786C"/>
    <w:rsid w:val="00B32586"/>
    <w:rsid w:val="00B34FB5"/>
    <w:rsid w:val="00B35DBC"/>
    <w:rsid w:val="00B3641E"/>
    <w:rsid w:val="00B469A9"/>
    <w:rsid w:val="00B51609"/>
    <w:rsid w:val="00B572AF"/>
    <w:rsid w:val="00B72E70"/>
    <w:rsid w:val="00B8040C"/>
    <w:rsid w:val="00B84BE0"/>
    <w:rsid w:val="00B86588"/>
    <w:rsid w:val="00B865B1"/>
    <w:rsid w:val="00B906F9"/>
    <w:rsid w:val="00B91F75"/>
    <w:rsid w:val="00B9214E"/>
    <w:rsid w:val="00B94C44"/>
    <w:rsid w:val="00B974E8"/>
    <w:rsid w:val="00BA0426"/>
    <w:rsid w:val="00BA3BD4"/>
    <w:rsid w:val="00BA63A2"/>
    <w:rsid w:val="00BA72C2"/>
    <w:rsid w:val="00BB245A"/>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D6735"/>
    <w:rsid w:val="00EE3B44"/>
    <w:rsid w:val="00EE76D0"/>
    <w:rsid w:val="00EF7386"/>
    <w:rsid w:val="00F07790"/>
    <w:rsid w:val="00F161CB"/>
    <w:rsid w:val="00F214BC"/>
    <w:rsid w:val="00F2193F"/>
    <w:rsid w:val="00F222C8"/>
    <w:rsid w:val="00F227B7"/>
    <w:rsid w:val="00F27260"/>
    <w:rsid w:val="00F37D8C"/>
    <w:rsid w:val="00F44717"/>
    <w:rsid w:val="00F50551"/>
    <w:rsid w:val="00F52252"/>
    <w:rsid w:val="00F53F6B"/>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4:docId w14:val="7391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B1"/>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B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10100%20-%20Letterhead%20Luce.dot</Template>
  <TotalTime>1</TotalTime>
  <Pages>1</Pages>
  <Words>126</Words>
  <Characters>722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Administrator</dc:creator>
  <cp:lastModifiedBy>Loomer, Kristen</cp:lastModifiedBy>
  <cp:revision>2</cp:revision>
  <cp:lastPrinted>2008-08-20T17:33:00Z</cp:lastPrinted>
  <dcterms:created xsi:type="dcterms:W3CDTF">2014-10-30T18:34:00Z</dcterms:created>
  <dcterms:modified xsi:type="dcterms:W3CDTF">2014-10-30T18:34:00Z</dcterms:modified>
</cp:coreProperties>
</file>